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96" w:rsidRPr="00CF14F3" w:rsidRDefault="000B5996" w:rsidP="00FE3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F3">
        <w:rPr>
          <w:rFonts w:ascii="Times New Roman" w:hAnsi="Times New Roman" w:cs="Times New Roman"/>
          <w:b/>
          <w:sz w:val="28"/>
          <w:szCs w:val="28"/>
        </w:rPr>
        <w:t>Procedura postępowania</w:t>
      </w:r>
    </w:p>
    <w:p w:rsidR="000B5996" w:rsidRPr="00CF14F3" w:rsidRDefault="000B5996" w:rsidP="007471E4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14F3">
        <w:rPr>
          <w:rFonts w:ascii="Times New Roman" w:hAnsi="Times New Roman" w:cs="Times New Roman"/>
          <w:b/>
          <w:sz w:val="28"/>
          <w:szCs w:val="28"/>
        </w:rPr>
        <w:t xml:space="preserve">na wypadek podejrzenia u dziecka zakażenia wirusem SARS-CoV-2 </w:t>
      </w:r>
      <w:proofErr w:type="spellStart"/>
      <w:r w:rsidRPr="00CF14F3">
        <w:rPr>
          <w:rFonts w:ascii="Times New Roman" w:hAnsi="Times New Roman" w:cs="Times New Roman"/>
          <w:b/>
          <w:i/>
          <w:iCs/>
          <w:sz w:val="28"/>
          <w:szCs w:val="28"/>
        </w:rPr>
        <w:t>Coronaviridae</w:t>
      </w:r>
      <w:proofErr w:type="spellEnd"/>
    </w:p>
    <w:p w:rsidR="00696103" w:rsidRDefault="00696103" w:rsidP="007471E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471E4" w:rsidRDefault="007471E4" w:rsidP="007471E4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44371E">
        <w:rPr>
          <w:rFonts w:ascii="Times New Roman" w:hAnsi="Times New Roman" w:cs="Times New Roman"/>
          <w:b/>
          <w:iCs/>
          <w:sz w:val="24"/>
          <w:szCs w:val="24"/>
        </w:rPr>
        <w:t>Podstawa prawna:</w:t>
      </w:r>
    </w:p>
    <w:p w:rsidR="00696103" w:rsidRDefault="00696103" w:rsidP="00047E05">
      <w:pPr>
        <w:jc w:val="both"/>
        <w:rPr>
          <w:b/>
          <w:color w:val="FFFFFF"/>
          <w:sz w:val="27"/>
          <w:szCs w:val="27"/>
        </w:rPr>
      </w:pPr>
    </w:p>
    <w:p w:rsidR="00696103" w:rsidRPr="00047E05" w:rsidRDefault="00696103" w:rsidP="00696103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F57BF">
        <w:rPr>
          <w:rFonts w:ascii="Times New Roman" w:hAnsi="Times New Roman" w:cs="Times New Roman"/>
          <w:sz w:val="24"/>
          <w:szCs w:val="24"/>
        </w:rPr>
        <w:t>Ustawa z dnia 5 grudnia 2008r. o zapobieganiu oraz zwalczaniu zakażeń i chorób zakaźnych u ludzi (Dz. U. z 2008 r. Nr 234 poz. 1570 ze zm.)</w:t>
      </w:r>
    </w:p>
    <w:p w:rsidR="00696103" w:rsidRPr="000F57BF" w:rsidRDefault="00F1163E" w:rsidP="006961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6103" w:rsidRPr="000F57BF">
        <w:rPr>
          <w:rFonts w:ascii="Times New Roman" w:hAnsi="Times New Roman" w:cs="Times New Roman"/>
          <w:sz w:val="24"/>
          <w:szCs w:val="24"/>
        </w:rPr>
        <w:t>.</w:t>
      </w:r>
      <w:r w:rsidR="00696103" w:rsidRPr="000F57BF">
        <w:rPr>
          <w:rFonts w:ascii="Times New Roman" w:hAnsi="Times New Roman" w:cs="Times New Roman"/>
          <w:b/>
          <w:color w:val="FFFFFF"/>
          <w:sz w:val="24"/>
          <w:szCs w:val="24"/>
        </w:rPr>
        <w:t>)</w:t>
      </w:r>
      <w:r w:rsidR="00696103" w:rsidRPr="000F57BF">
        <w:rPr>
          <w:rFonts w:ascii="Times New Roman" w:hAnsi="Times New Roman" w:cs="Times New Roman"/>
          <w:sz w:val="24"/>
          <w:szCs w:val="24"/>
        </w:rPr>
        <w:t>Wytyczne Ministerstwa Zdrowia i Krajowego Konsultanta w dziedzinie chorób</w:t>
      </w:r>
      <w:r w:rsidR="00696103">
        <w:rPr>
          <w:rFonts w:ascii="Times New Roman" w:hAnsi="Times New Roman" w:cs="Times New Roman"/>
          <w:sz w:val="24"/>
          <w:szCs w:val="24"/>
        </w:rPr>
        <w:t xml:space="preserve"> </w:t>
      </w:r>
      <w:r w:rsidR="00696103" w:rsidRPr="000F57BF">
        <w:rPr>
          <w:rFonts w:ascii="Times New Roman" w:hAnsi="Times New Roman" w:cs="Times New Roman"/>
          <w:sz w:val="24"/>
          <w:szCs w:val="24"/>
        </w:rPr>
        <w:t>zakaźnych (dostępne na stronach: mz.gov.pl, gis.gov.pl, gov.pl/koronawirus)</w:t>
      </w:r>
    </w:p>
    <w:p w:rsidR="00696103" w:rsidRDefault="00696103" w:rsidP="00696103"/>
    <w:p w:rsidR="00696103" w:rsidRPr="00D843D2" w:rsidRDefault="00696103" w:rsidP="006961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843D2">
        <w:rPr>
          <w:rFonts w:ascii="Times New Roman" w:hAnsi="Times New Roman" w:cs="Times New Roman"/>
          <w:b/>
          <w:sz w:val="24"/>
          <w:szCs w:val="24"/>
        </w:rPr>
        <w:t>Cel procedury</w:t>
      </w:r>
    </w:p>
    <w:p w:rsidR="00696103" w:rsidRDefault="00696103" w:rsidP="00696103">
      <w:pPr>
        <w:rPr>
          <w:rFonts w:ascii="Times New Roman" w:hAnsi="Times New Roman" w:cs="Times New Roman"/>
          <w:sz w:val="24"/>
          <w:szCs w:val="24"/>
        </w:rPr>
      </w:pPr>
    </w:p>
    <w:p w:rsidR="00696103" w:rsidRPr="00C34C82" w:rsidRDefault="00696103" w:rsidP="00696103">
      <w:pPr>
        <w:jc w:val="both"/>
        <w:rPr>
          <w:rFonts w:ascii="Times New Roman" w:hAnsi="Times New Roman" w:cs="Times New Roman"/>
          <w:sz w:val="24"/>
          <w:szCs w:val="24"/>
        </w:rPr>
      </w:pPr>
      <w:r w:rsidRPr="00C34C82">
        <w:rPr>
          <w:rFonts w:ascii="Times New Roman" w:hAnsi="Times New Roman" w:cs="Times New Roman"/>
          <w:sz w:val="24"/>
          <w:szCs w:val="24"/>
        </w:rPr>
        <w:t>Zgodnie z ustawą z dnia 5 grudnia 2008r. o zapobieganiu oraz zwalczaniu zakażeń i chorób zakaźnych u ludzi (Dz. U. z 2008 r. Nr 234 poz. 1570 ze zm.) choroby szczególnie niebezpieczne i wysoce zakaźne to takie choroby, które łatwo rozprzestrzeniają się, charakteryzują się wysoką śmiertelnością, powodują szczególne zagrożenie dla zdrowia publicznego i wymagają specjalnych metod zwalczania. Należ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34C82">
        <w:rPr>
          <w:rFonts w:ascii="Times New Roman" w:hAnsi="Times New Roman" w:cs="Times New Roman"/>
          <w:sz w:val="24"/>
          <w:szCs w:val="24"/>
        </w:rPr>
        <w:t xml:space="preserve"> do nich między innymi </w:t>
      </w:r>
      <w:r>
        <w:rPr>
          <w:rFonts w:ascii="Times New Roman" w:hAnsi="Times New Roman" w:cs="Times New Roman"/>
          <w:sz w:val="24"/>
          <w:szCs w:val="24"/>
        </w:rPr>
        <w:t xml:space="preserve">choroba </w:t>
      </w:r>
      <w:r w:rsidRPr="00C34C82">
        <w:rPr>
          <w:rFonts w:ascii="Times New Roman" w:hAnsi="Times New Roman" w:cs="Times New Roman"/>
          <w:sz w:val="24"/>
          <w:szCs w:val="24"/>
        </w:rPr>
        <w:t xml:space="preserve"> COVID-19 (</w:t>
      </w:r>
      <w:proofErr w:type="spellStart"/>
      <w:r w:rsidRPr="00C34C82">
        <w:rPr>
          <w:rFonts w:ascii="Times New Roman" w:hAnsi="Times New Roman" w:cs="Times New Roman"/>
          <w:b/>
          <w:sz w:val="24"/>
          <w:szCs w:val="24"/>
        </w:rPr>
        <w:t>koronawirus</w:t>
      </w:r>
      <w:proofErr w:type="spellEnd"/>
      <w:r w:rsidRPr="00C34C82">
        <w:rPr>
          <w:rFonts w:ascii="Times New Roman" w:hAnsi="Times New Roman" w:cs="Times New Roman"/>
          <w:sz w:val="24"/>
          <w:szCs w:val="24"/>
        </w:rPr>
        <w:t xml:space="preserve">  SARS-Co-2</w:t>
      </w:r>
      <w:r w:rsidRPr="00C34C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4C82">
        <w:rPr>
          <w:rFonts w:ascii="Times New Roman" w:hAnsi="Times New Roman" w:cs="Times New Roman"/>
          <w:i/>
          <w:iCs/>
          <w:sz w:val="24"/>
          <w:szCs w:val="24"/>
        </w:rPr>
        <w:t>Coronaviridae</w:t>
      </w:r>
      <w:proofErr w:type="spellEnd"/>
      <w:r w:rsidRPr="00C34C82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696103" w:rsidRDefault="00696103" w:rsidP="00696103">
      <w:pPr>
        <w:pStyle w:val="Default"/>
        <w:jc w:val="both"/>
      </w:pPr>
    </w:p>
    <w:p w:rsidR="00696103" w:rsidRPr="00C34C82" w:rsidRDefault="00696103" w:rsidP="00696103">
      <w:pPr>
        <w:pStyle w:val="Default"/>
        <w:jc w:val="both"/>
      </w:pPr>
      <w:r w:rsidRPr="00C34C82">
        <w:t xml:space="preserve">W przypadku chorób szczególnie niebezpiecznych muszą być stosowane m.in. bardzo rygorystyczne zasady zapobiegania szerzeniu się tych zakażeń, zgodne z zaleceniami WHO </w:t>
      </w:r>
      <w:r>
        <w:t xml:space="preserve">              </w:t>
      </w:r>
      <w:r w:rsidRPr="00C34C82">
        <w:t xml:space="preserve">i innych instytucji w tym Ministerstwa Zdrowia i Inspekcji Sanitarnej. </w:t>
      </w:r>
    </w:p>
    <w:p w:rsidR="00696103" w:rsidRDefault="00696103" w:rsidP="00696103">
      <w:pPr>
        <w:pStyle w:val="Default"/>
        <w:jc w:val="both"/>
      </w:pPr>
    </w:p>
    <w:p w:rsidR="00696103" w:rsidRPr="00C34C82" w:rsidRDefault="00696103" w:rsidP="00696103">
      <w:pPr>
        <w:pStyle w:val="Default"/>
        <w:jc w:val="both"/>
      </w:pPr>
      <w:r w:rsidRPr="00C34C82">
        <w:t xml:space="preserve">Szczególne znaczenie ma izolacja osób podejrzanych o zakażenie, stosowanie właściwych środków ochrony osobistej oraz stosowanie kwarantanny. Osoby chore lub podejrzane </w:t>
      </w:r>
      <w:r>
        <w:t xml:space="preserve">                    </w:t>
      </w:r>
      <w:r w:rsidRPr="00C34C82">
        <w:t>o zachorowanie na w</w:t>
      </w:r>
      <w:r>
        <w:t>yżej wymienion</w:t>
      </w:r>
      <w:r w:rsidR="000B1C88">
        <w:t xml:space="preserve">ą chorobę  </w:t>
      </w:r>
      <w:r w:rsidRPr="00C34C82">
        <w:t>podlegają obowiązkowej hospitalizacji. Osoby zdrowe, które pozostawały w styczności z chorymi na ww. chorob</w:t>
      </w:r>
      <w:r w:rsidR="000B1C88">
        <w:t>ę</w:t>
      </w:r>
      <w:r w:rsidRPr="00C34C82">
        <w:t xml:space="preserve"> podlegają obowiązkowej kwarantannie lub nadzorowi epidemiologicznemu. </w:t>
      </w:r>
    </w:p>
    <w:p w:rsidR="00696103" w:rsidRDefault="00696103" w:rsidP="006961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103" w:rsidRPr="0028780E" w:rsidRDefault="00696103" w:rsidP="0069610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C82">
        <w:rPr>
          <w:rFonts w:ascii="Times New Roman" w:hAnsi="Times New Roman" w:cs="Times New Roman"/>
          <w:sz w:val="24"/>
          <w:szCs w:val="24"/>
        </w:rPr>
        <w:t>Niniejsza procedura jest narzędziem</w:t>
      </w:r>
      <w:r w:rsidR="002878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780E" w:rsidRPr="0028780E">
        <w:rPr>
          <w:rFonts w:ascii="Times New Roman" w:hAnsi="Times New Roman" w:cs="Times New Roman"/>
          <w:b/>
          <w:color w:val="000000"/>
          <w:sz w:val="24"/>
          <w:szCs w:val="24"/>
        </w:rPr>
        <w:t>Dyrektora Zespołu Szkolno – Przedszkolnego nr 8 w Tomaszowie Mazowieckim</w:t>
      </w:r>
      <w:r w:rsidRPr="00C34C82">
        <w:rPr>
          <w:rFonts w:ascii="Times New Roman" w:hAnsi="Times New Roman" w:cs="Times New Roman"/>
          <w:sz w:val="24"/>
          <w:szCs w:val="24"/>
        </w:rPr>
        <w:t xml:space="preserve"> w procesie podejmowania decyzji oraz obejmuje wykaz działań, jakie należy podjąć w przypadku zaistnienia sytuacji kryzysowej związanej z wystąpieniem podejrzenia wystąpienia choroby szczególnie niebezpiecznej oraz wysoce zakaźnej na terenie </w:t>
      </w:r>
      <w:r w:rsidRPr="0028780E">
        <w:rPr>
          <w:rFonts w:ascii="Times New Roman" w:hAnsi="Times New Roman" w:cs="Times New Roman"/>
          <w:b/>
          <w:color w:val="000000"/>
          <w:sz w:val="24"/>
          <w:szCs w:val="24"/>
        </w:rPr>
        <w:t>Przedszkola Nr</w:t>
      </w:r>
      <w:r w:rsidR="0028780E" w:rsidRPr="002878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</w:t>
      </w:r>
      <w:r w:rsidRPr="002878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w Tomaszowie </w:t>
      </w:r>
      <w:proofErr w:type="spellStart"/>
      <w:r w:rsidRPr="0028780E">
        <w:rPr>
          <w:rFonts w:ascii="Times New Roman" w:hAnsi="Times New Roman" w:cs="Times New Roman"/>
          <w:b/>
          <w:color w:val="000000"/>
          <w:sz w:val="24"/>
          <w:szCs w:val="24"/>
        </w:rPr>
        <w:t>Maz</w:t>
      </w:r>
      <w:proofErr w:type="spellEnd"/>
      <w:r w:rsidRPr="002878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696103" w:rsidRPr="0028780E" w:rsidRDefault="00696103" w:rsidP="0069610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6103" w:rsidRPr="003B58AA" w:rsidRDefault="00696103" w:rsidP="00696103">
      <w:pPr>
        <w:pStyle w:val="Default"/>
        <w:rPr>
          <w:b/>
          <w:bCs/>
        </w:rPr>
      </w:pPr>
      <w:r w:rsidRPr="003B58AA">
        <w:rPr>
          <w:b/>
          <w:bCs/>
        </w:rPr>
        <w:t xml:space="preserve">3. Adresaci Procedury oraz sposób udostępniania. </w:t>
      </w:r>
    </w:p>
    <w:p w:rsidR="00696103" w:rsidRDefault="00696103" w:rsidP="00696103">
      <w:pPr>
        <w:pStyle w:val="Default"/>
        <w:rPr>
          <w:sz w:val="28"/>
          <w:szCs w:val="28"/>
        </w:rPr>
      </w:pPr>
    </w:p>
    <w:p w:rsidR="00696103" w:rsidRPr="00796E87" w:rsidRDefault="00696103" w:rsidP="00696103">
      <w:pPr>
        <w:jc w:val="both"/>
        <w:rPr>
          <w:rFonts w:ascii="Times New Roman" w:hAnsi="Times New Roman" w:cs="Times New Roman"/>
          <w:sz w:val="24"/>
          <w:szCs w:val="24"/>
        </w:rPr>
      </w:pPr>
      <w:r w:rsidRPr="00796E87">
        <w:rPr>
          <w:rFonts w:ascii="Times New Roman" w:hAnsi="Times New Roman" w:cs="Times New Roman"/>
          <w:sz w:val="24"/>
          <w:szCs w:val="24"/>
        </w:rPr>
        <w:t>Procedura postępowania na wypadek wystąpienia zachorowań na chorob</w:t>
      </w:r>
      <w:r w:rsidR="000B1C88">
        <w:rPr>
          <w:rFonts w:ascii="Times New Roman" w:hAnsi="Times New Roman" w:cs="Times New Roman"/>
          <w:sz w:val="24"/>
          <w:szCs w:val="24"/>
        </w:rPr>
        <w:t>ę</w:t>
      </w:r>
      <w:r w:rsidR="000B1C88" w:rsidRPr="000B1C88">
        <w:rPr>
          <w:rFonts w:ascii="Times New Roman" w:hAnsi="Times New Roman" w:cs="Times New Roman"/>
          <w:sz w:val="24"/>
          <w:szCs w:val="24"/>
        </w:rPr>
        <w:t xml:space="preserve"> </w:t>
      </w:r>
      <w:r w:rsidR="000B1C88" w:rsidRPr="00C34C82">
        <w:rPr>
          <w:rFonts w:ascii="Times New Roman" w:hAnsi="Times New Roman" w:cs="Times New Roman"/>
          <w:sz w:val="24"/>
          <w:szCs w:val="24"/>
        </w:rPr>
        <w:t>COVID-19 (</w:t>
      </w:r>
      <w:proofErr w:type="spellStart"/>
      <w:r w:rsidR="000B1C88" w:rsidRPr="00C34C82">
        <w:rPr>
          <w:rFonts w:ascii="Times New Roman" w:hAnsi="Times New Roman" w:cs="Times New Roman"/>
          <w:b/>
          <w:sz w:val="24"/>
          <w:szCs w:val="24"/>
        </w:rPr>
        <w:t>koronawirus</w:t>
      </w:r>
      <w:proofErr w:type="spellEnd"/>
      <w:r w:rsidR="000B1C88" w:rsidRPr="00C34C82">
        <w:rPr>
          <w:rFonts w:ascii="Times New Roman" w:hAnsi="Times New Roman" w:cs="Times New Roman"/>
          <w:sz w:val="24"/>
          <w:szCs w:val="24"/>
        </w:rPr>
        <w:t xml:space="preserve">  SARS-Co-2</w:t>
      </w:r>
      <w:r w:rsidR="000B1C88" w:rsidRPr="00C34C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1C88" w:rsidRPr="00C34C82">
        <w:rPr>
          <w:rFonts w:ascii="Times New Roman" w:hAnsi="Times New Roman" w:cs="Times New Roman"/>
          <w:i/>
          <w:iCs/>
          <w:sz w:val="24"/>
          <w:szCs w:val="24"/>
        </w:rPr>
        <w:t>Coronaviridae</w:t>
      </w:r>
      <w:proofErr w:type="spellEnd"/>
      <w:r w:rsidR="000B1C88" w:rsidRPr="00C34C82">
        <w:rPr>
          <w:rFonts w:ascii="Times New Roman" w:hAnsi="Times New Roman" w:cs="Times New Roman"/>
          <w:sz w:val="24"/>
          <w:szCs w:val="24"/>
        </w:rPr>
        <w:t>)</w:t>
      </w:r>
      <w:r w:rsidR="00C44F67">
        <w:rPr>
          <w:rFonts w:ascii="Times New Roman" w:hAnsi="Times New Roman" w:cs="Times New Roman"/>
          <w:sz w:val="24"/>
          <w:szCs w:val="24"/>
        </w:rPr>
        <w:t xml:space="preserve"> </w:t>
      </w:r>
      <w:r w:rsidRPr="00796E87">
        <w:rPr>
          <w:rFonts w:ascii="Times New Roman" w:hAnsi="Times New Roman" w:cs="Times New Roman"/>
          <w:sz w:val="24"/>
          <w:szCs w:val="24"/>
        </w:rPr>
        <w:t xml:space="preserve">adresowana jest do  </w:t>
      </w:r>
      <w:r w:rsidR="00E93A8B">
        <w:rPr>
          <w:rFonts w:ascii="Times New Roman" w:hAnsi="Times New Roman" w:cs="Times New Roman"/>
          <w:sz w:val="24"/>
          <w:szCs w:val="24"/>
        </w:rPr>
        <w:t xml:space="preserve">rodziców dzieci uczęszczających do przedszkola i  </w:t>
      </w:r>
      <w:r w:rsidR="009D1EE6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796E87">
        <w:rPr>
          <w:rFonts w:ascii="Times New Roman" w:hAnsi="Times New Roman" w:cs="Times New Roman"/>
          <w:sz w:val="24"/>
          <w:szCs w:val="24"/>
        </w:rPr>
        <w:t>pracowników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E87">
        <w:rPr>
          <w:rFonts w:ascii="Times New Roman" w:hAnsi="Times New Roman" w:cs="Times New Roman"/>
          <w:sz w:val="24"/>
          <w:szCs w:val="24"/>
        </w:rPr>
        <w:t xml:space="preserve"> </w:t>
      </w:r>
      <w:r w:rsidRPr="0028780E">
        <w:rPr>
          <w:rFonts w:ascii="Times New Roman" w:hAnsi="Times New Roman" w:cs="Times New Roman"/>
          <w:b/>
          <w:color w:val="000000"/>
          <w:sz w:val="24"/>
          <w:szCs w:val="24"/>
        </w:rPr>
        <w:t>Przedszkola Nr</w:t>
      </w:r>
      <w:r w:rsidR="0028780E" w:rsidRPr="002878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</w:t>
      </w:r>
      <w:r w:rsidRPr="002878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w Tomaszowie </w:t>
      </w:r>
      <w:proofErr w:type="spellStart"/>
      <w:r w:rsidRPr="0028780E">
        <w:rPr>
          <w:rFonts w:ascii="Times New Roman" w:hAnsi="Times New Roman" w:cs="Times New Roman"/>
          <w:b/>
          <w:color w:val="000000"/>
          <w:sz w:val="24"/>
          <w:szCs w:val="24"/>
        </w:rPr>
        <w:t>Maz</w:t>
      </w:r>
      <w:proofErr w:type="spellEnd"/>
      <w:r w:rsidRPr="0028780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96E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6E87">
        <w:rPr>
          <w:rFonts w:ascii="Times New Roman" w:hAnsi="Times New Roman" w:cs="Times New Roman"/>
          <w:sz w:val="24"/>
          <w:szCs w:val="24"/>
        </w:rPr>
        <w:t xml:space="preserve">oraz innych osób przebywających w danym czasie na terenie </w:t>
      </w:r>
      <w:r>
        <w:rPr>
          <w:rFonts w:ascii="Times New Roman" w:hAnsi="Times New Roman" w:cs="Times New Roman"/>
          <w:sz w:val="24"/>
          <w:szCs w:val="24"/>
        </w:rPr>
        <w:t>obiektu</w:t>
      </w:r>
      <w:r w:rsidRPr="00796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4F3" w:rsidRDefault="00CF14F3" w:rsidP="006961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3F4" w:rsidRDefault="00C433F4" w:rsidP="00C433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Podstawowe pojęcia i definicje</w:t>
      </w:r>
    </w:p>
    <w:p w:rsidR="00C433F4" w:rsidRDefault="00C433F4" w:rsidP="00C433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F4" w:rsidRDefault="00C433F4" w:rsidP="00C433F4">
      <w:pPr>
        <w:pStyle w:val="Default"/>
        <w:jc w:val="both"/>
      </w:pPr>
      <w:r>
        <w:rPr>
          <w:b/>
        </w:rPr>
        <w:t>Badanie sanitarno – epidemiologiczne</w:t>
      </w:r>
      <w:r>
        <w:t xml:space="preserve"> - badanie, w którego skład wchodzą badanie lekarskie, badania laboratoryjne oraz dodatkowe badania i konsultacje specjalistyczne, wykonywane w ramach nadzoru epidemiologicznego w celu wykrycia biologicznych czynników chorobotwórczych lub potwierdzenia rozpoznania choroby zakaźnej. </w:t>
      </w:r>
    </w:p>
    <w:p w:rsidR="00C433F4" w:rsidRDefault="00C433F4" w:rsidP="00C433F4">
      <w:pPr>
        <w:pStyle w:val="Default"/>
        <w:jc w:val="both"/>
        <w:rPr>
          <w:b/>
        </w:rPr>
      </w:pPr>
    </w:p>
    <w:p w:rsidR="00C433F4" w:rsidRDefault="00C433F4" w:rsidP="00C433F4">
      <w:pPr>
        <w:pStyle w:val="Default"/>
        <w:jc w:val="both"/>
      </w:pPr>
      <w:r>
        <w:rPr>
          <w:b/>
        </w:rPr>
        <w:lastRenderedPageBreak/>
        <w:t>Biologiczny czynnik chorobotwórczy</w:t>
      </w:r>
      <w:r>
        <w:t xml:space="preserve"> - posiadające zdolność wywoływania objawów chorobowych drobnoustroje komórkowe lub wytwarzane przez nie produkty, zewnętrzne i wewnętrzne pasożyty człowieka lub wytwarzane przez nie produkty, cząstki bezkomórkowe zdolne do replikacji lub przenoszenia materiału genetycznego, w tym zmodyfikowane genetycznie hodowle komórkowe lub wytwarzane przez nie produkty. </w:t>
      </w:r>
    </w:p>
    <w:p w:rsidR="00C433F4" w:rsidRDefault="00C433F4" w:rsidP="00C433F4">
      <w:pPr>
        <w:pStyle w:val="Default"/>
        <w:jc w:val="both"/>
      </w:pPr>
    </w:p>
    <w:p w:rsidR="00C433F4" w:rsidRDefault="00C433F4" w:rsidP="00C433F4">
      <w:pPr>
        <w:pStyle w:val="Default"/>
        <w:jc w:val="both"/>
      </w:pPr>
      <w:r>
        <w:rPr>
          <w:b/>
        </w:rPr>
        <w:t>Choroba zakaźna</w:t>
      </w:r>
      <w:r>
        <w:t xml:space="preserve"> - choroba, która została wywołana przez biologiczny czynnik chorobotwórczy. </w:t>
      </w:r>
    </w:p>
    <w:p w:rsidR="00C433F4" w:rsidRDefault="00C433F4" w:rsidP="00C433F4">
      <w:pPr>
        <w:pStyle w:val="Default"/>
        <w:jc w:val="both"/>
      </w:pPr>
    </w:p>
    <w:p w:rsidR="00C433F4" w:rsidRDefault="00C433F4" w:rsidP="00C433F4">
      <w:pPr>
        <w:pStyle w:val="Default"/>
        <w:jc w:val="both"/>
      </w:pPr>
      <w:r>
        <w:rPr>
          <w:b/>
        </w:rPr>
        <w:t>Choroba szczególnie niebezpieczna i wysoce zakaźna</w:t>
      </w:r>
      <w:r>
        <w:t xml:space="preserve"> - choroba zakaźna łatwo rozprzestrzeniająca się, o wysokiej śmiertelności, powodująca szczególne zagrożenie dla zdrowia publicznego i wymagająca specjalnych metod zwalczania, w tym m. in. cholera, dżuma, ospa prawdziwa, wirusowe gorączki krwotoczne, COVID-19 (koronawirus) i inne. </w:t>
      </w:r>
    </w:p>
    <w:p w:rsidR="00C433F4" w:rsidRDefault="00C433F4" w:rsidP="00C433F4">
      <w:pPr>
        <w:pStyle w:val="Default"/>
        <w:jc w:val="both"/>
      </w:pPr>
    </w:p>
    <w:p w:rsidR="00C433F4" w:rsidRDefault="00C433F4" w:rsidP="00C433F4">
      <w:pPr>
        <w:pStyle w:val="Default"/>
        <w:jc w:val="both"/>
      </w:pPr>
      <w:r>
        <w:rPr>
          <w:b/>
        </w:rPr>
        <w:t>Dekontaminacja</w:t>
      </w:r>
      <w:r>
        <w:t xml:space="preserve"> - proces niszczenia biologicznych czynników chorobotwórczych przez mycie, dezynfekcję i sterylizację. </w:t>
      </w:r>
    </w:p>
    <w:p w:rsidR="00C433F4" w:rsidRDefault="00C433F4" w:rsidP="00C433F4">
      <w:pPr>
        <w:pStyle w:val="Default"/>
        <w:jc w:val="both"/>
      </w:pPr>
    </w:p>
    <w:p w:rsidR="00C433F4" w:rsidRDefault="00C433F4" w:rsidP="00C433F4">
      <w:pPr>
        <w:pStyle w:val="Default"/>
        <w:jc w:val="both"/>
      </w:pPr>
      <w:r>
        <w:rPr>
          <w:b/>
        </w:rPr>
        <w:t>Dezynfekcja</w:t>
      </w:r>
      <w:r>
        <w:t xml:space="preserve"> - proces redukcji ilości biologicznych czynników chorobotwórczych przez zastosowanie metod fizycznych i chemicznych. </w:t>
      </w:r>
    </w:p>
    <w:p w:rsidR="00C433F4" w:rsidRDefault="00C433F4" w:rsidP="00C433F4">
      <w:pPr>
        <w:pStyle w:val="Default"/>
        <w:jc w:val="both"/>
        <w:rPr>
          <w:b/>
        </w:rPr>
      </w:pPr>
    </w:p>
    <w:p w:rsidR="00C433F4" w:rsidRDefault="00C433F4" w:rsidP="00C433F4">
      <w:pPr>
        <w:pStyle w:val="Default"/>
        <w:jc w:val="both"/>
      </w:pPr>
      <w:r>
        <w:rPr>
          <w:b/>
        </w:rPr>
        <w:t>Epidemia</w:t>
      </w:r>
      <w:r>
        <w:t xml:space="preserve"> - wystąpienie na danym obszarze zakażeń lub zachorowań na chorobę zakaźną </w:t>
      </w:r>
      <w:r w:rsidR="009B7100">
        <w:br/>
      </w:r>
      <w:r>
        <w:t xml:space="preserve">w liczbie wyraźnie większej niż we wcześniejszym okresie albo wystąpienie zakażeń lub chorób zakaźnych dotychczas niewystępujących. </w:t>
      </w:r>
    </w:p>
    <w:p w:rsidR="00C433F4" w:rsidRDefault="00C433F4" w:rsidP="00C433F4">
      <w:pPr>
        <w:pStyle w:val="Default"/>
        <w:jc w:val="both"/>
      </w:pPr>
    </w:p>
    <w:p w:rsidR="00C433F4" w:rsidRDefault="00C433F4" w:rsidP="00C433F4">
      <w:pPr>
        <w:pStyle w:val="Default"/>
        <w:jc w:val="both"/>
      </w:pPr>
      <w:r>
        <w:rPr>
          <w:b/>
        </w:rPr>
        <w:t xml:space="preserve">Izolacja </w:t>
      </w:r>
      <w:r>
        <w:t xml:space="preserve">- odosobnienie osoby lub grupy osób chorych na chorobę zakaźną albo osoby lub grupy osób podejrzanych o chorobę zakaźną, w celu uniemożliwienia przeniesienia biologicznego czynnika chorobotwórczego na inne osoby. </w:t>
      </w:r>
    </w:p>
    <w:p w:rsidR="00C433F4" w:rsidRDefault="00C433F4" w:rsidP="00C433F4">
      <w:pPr>
        <w:pStyle w:val="Default"/>
        <w:jc w:val="both"/>
      </w:pPr>
    </w:p>
    <w:p w:rsidR="00C433F4" w:rsidRDefault="00C433F4" w:rsidP="00C433F4">
      <w:pPr>
        <w:pStyle w:val="Default"/>
        <w:jc w:val="both"/>
      </w:pPr>
      <w:r>
        <w:rPr>
          <w:b/>
        </w:rPr>
        <w:t>Kwarantanna</w:t>
      </w:r>
      <w:r>
        <w:t xml:space="preserve"> - odosobnienie osoby zdrowej, która była narażona na zakażenie, w celu zapobieżenia szerzeniu się chorób szczególnie niebezpiecznych i wysoce zakaźnych. </w:t>
      </w:r>
    </w:p>
    <w:p w:rsidR="00C433F4" w:rsidRDefault="00C433F4" w:rsidP="00C433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3F4" w:rsidRDefault="00C433F4" w:rsidP="00C43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Nadzór epidemiologiczny</w:t>
      </w:r>
      <w:r>
        <w:rPr>
          <w:rFonts w:ascii="Times New Roman" w:hAnsi="Times New Roman" w:cs="Times New Roman"/>
          <w:sz w:val="24"/>
          <w:szCs w:val="24"/>
        </w:rPr>
        <w:t xml:space="preserve"> – obserwacja osoby zakażonej lub podejrzanej o zakażenie, bez ograniczenia jej swobody przemieszczania się.</w:t>
      </w:r>
    </w:p>
    <w:p w:rsidR="00C433F4" w:rsidRDefault="00C433F4" w:rsidP="00C433F4">
      <w:pPr>
        <w:pStyle w:val="Default"/>
        <w:jc w:val="both"/>
      </w:pPr>
    </w:p>
    <w:p w:rsidR="00C433F4" w:rsidRDefault="00C433F4" w:rsidP="00C433F4">
      <w:pPr>
        <w:pStyle w:val="Default"/>
        <w:jc w:val="both"/>
      </w:pPr>
      <w:r>
        <w:rPr>
          <w:b/>
        </w:rPr>
        <w:t xml:space="preserve">Nosiciel </w:t>
      </w:r>
      <w:r>
        <w:t xml:space="preserve">– osoba bez objawów choroby zakaźnej, w której organizmie bytują biologiczne czynniki chorobotwórcze, stanowiące potencjalne źródło zakażenia innych osób. </w:t>
      </w:r>
    </w:p>
    <w:p w:rsidR="00C433F4" w:rsidRDefault="00C433F4" w:rsidP="00C433F4">
      <w:pPr>
        <w:pStyle w:val="Default"/>
        <w:jc w:val="both"/>
      </w:pPr>
    </w:p>
    <w:p w:rsidR="00C433F4" w:rsidRDefault="00C433F4" w:rsidP="00C433F4">
      <w:pPr>
        <w:pStyle w:val="Default"/>
        <w:jc w:val="both"/>
      </w:pPr>
      <w:r>
        <w:rPr>
          <w:b/>
        </w:rPr>
        <w:t>Podejrzany o chorobę zakaźną</w:t>
      </w:r>
      <w:r>
        <w:t xml:space="preserve"> - osoba, u której nie występują objawy zakażenia ani choroby zakaźnej, która miała styczność ze źródłem zakażenia, a charakter czynnika zakaźnego i okoliczności styczności uzasadniają podejrzenie zakażenia. </w:t>
      </w:r>
    </w:p>
    <w:p w:rsidR="00C433F4" w:rsidRDefault="00C433F4" w:rsidP="00C433F4">
      <w:pPr>
        <w:pStyle w:val="Default"/>
        <w:jc w:val="both"/>
        <w:rPr>
          <w:b/>
        </w:rPr>
      </w:pPr>
    </w:p>
    <w:p w:rsidR="00C433F4" w:rsidRDefault="00C433F4" w:rsidP="00C433F4">
      <w:pPr>
        <w:pStyle w:val="Default"/>
        <w:jc w:val="both"/>
      </w:pPr>
      <w:r>
        <w:rPr>
          <w:b/>
        </w:rPr>
        <w:t>Stan zagrożenia epidemicznego</w:t>
      </w:r>
      <w:r>
        <w:t xml:space="preserve"> - sytuacja prawna wprowadzona na danym obszarze </w:t>
      </w:r>
      <w:r w:rsidR="009B7100">
        <w:br/>
      </w:r>
      <w:r>
        <w:t xml:space="preserve">w związku z ryzykiem wystąpienia epidemii w celu podjęcia określonych w ustawie działań zapobiegawczych. </w:t>
      </w:r>
    </w:p>
    <w:p w:rsidR="00C433F4" w:rsidRDefault="00C433F4" w:rsidP="00C433F4">
      <w:pPr>
        <w:pStyle w:val="Default"/>
        <w:jc w:val="both"/>
      </w:pPr>
    </w:p>
    <w:p w:rsidR="00C433F4" w:rsidRDefault="00C433F4" w:rsidP="00C433F4">
      <w:pPr>
        <w:pStyle w:val="Default"/>
        <w:jc w:val="both"/>
      </w:pPr>
      <w:r>
        <w:rPr>
          <w:b/>
        </w:rPr>
        <w:t>Sterylizacja</w:t>
      </w:r>
      <w:r>
        <w:t xml:space="preserve"> - proces niszczenia zdolnych do namnażania się form biologicznych czynników chorobotwórczych. </w:t>
      </w:r>
    </w:p>
    <w:p w:rsidR="00C433F4" w:rsidRDefault="00C433F4" w:rsidP="00C433F4">
      <w:pPr>
        <w:pStyle w:val="Default"/>
        <w:jc w:val="both"/>
      </w:pPr>
      <w:r>
        <w:rPr>
          <w:b/>
        </w:rPr>
        <w:t>Styczność</w:t>
      </w:r>
      <w:r>
        <w:t xml:space="preserve"> - bezpośredni lub pośredni kontakt osoby ze źródłem zakażenia, jeżeli charakter tego kontaktu zagrażał lub zagraża przeniesieniem na tę osobę biologicznych czynników chorobotwórczych.</w:t>
      </w:r>
    </w:p>
    <w:p w:rsidR="00C433F4" w:rsidRDefault="00C433F4" w:rsidP="00C433F4">
      <w:pPr>
        <w:pStyle w:val="Default"/>
        <w:jc w:val="both"/>
      </w:pPr>
      <w:r>
        <w:t xml:space="preserve"> </w:t>
      </w:r>
    </w:p>
    <w:p w:rsidR="00C433F4" w:rsidRDefault="00C433F4" w:rsidP="00C433F4">
      <w:pPr>
        <w:pStyle w:val="Default"/>
        <w:jc w:val="both"/>
      </w:pPr>
      <w:r>
        <w:rPr>
          <w:b/>
        </w:rPr>
        <w:lastRenderedPageBreak/>
        <w:t>Szczepienie ochronne</w:t>
      </w:r>
      <w:r>
        <w:t xml:space="preserve"> - podanie szczepionki przeciw chorobie zakaźnej w celu sztucznego uodpornienia przeciwko tej chorobie. </w:t>
      </w:r>
    </w:p>
    <w:p w:rsidR="00C433F4" w:rsidRDefault="00C433F4" w:rsidP="00C433F4">
      <w:pPr>
        <w:pStyle w:val="Default"/>
        <w:jc w:val="both"/>
        <w:rPr>
          <w:b/>
        </w:rPr>
      </w:pPr>
    </w:p>
    <w:p w:rsidR="00C433F4" w:rsidRDefault="00C433F4" w:rsidP="00C433F4">
      <w:pPr>
        <w:pStyle w:val="Default"/>
        <w:jc w:val="both"/>
      </w:pPr>
      <w:r>
        <w:rPr>
          <w:b/>
        </w:rPr>
        <w:t>Zabiegi sanitarne</w:t>
      </w:r>
      <w:r>
        <w:t xml:space="preserve"> - działania służące poprawie higieny osobistej, w tym mycie i strzyżenie, higiena odzieży, higiena pomieszczeń, podejmowane w celu zapobiegania oraz zwalczania zakażeń i chorób zakaźnych. </w:t>
      </w:r>
    </w:p>
    <w:p w:rsidR="00C433F4" w:rsidRDefault="00C433F4" w:rsidP="00C433F4">
      <w:pPr>
        <w:pStyle w:val="Default"/>
        <w:jc w:val="both"/>
        <w:rPr>
          <w:b/>
        </w:rPr>
      </w:pPr>
    </w:p>
    <w:p w:rsidR="00C433F4" w:rsidRDefault="00C433F4" w:rsidP="00C433F4">
      <w:pPr>
        <w:pStyle w:val="Default"/>
        <w:jc w:val="both"/>
      </w:pPr>
      <w:r>
        <w:rPr>
          <w:b/>
        </w:rPr>
        <w:t>Zagrożenie epidemiczne</w:t>
      </w:r>
      <w:r>
        <w:t xml:space="preserve"> - zaistnienie na danym obszarze warunków lub przesłanek wskazujących na ryzyko wystąpienia epidemii. </w:t>
      </w:r>
    </w:p>
    <w:p w:rsidR="00C433F4" w:rsidRDefault="00C433F4" w:rsidP="00C433F4">
      <w:pPr>
        <w:pStyle w:val="Default"/>
        <w:jc w:val="both"/>
      </w:pPr>
    </w:p>
    <w:p w:rsidR="00C433F4" w:rsidRDefault="00C433F4" w:rsidP="00C433F4">
      <w:pPr>
        <w:pStyle w:val="Default"/>
        <w:jc w:val="both"/>
      </w:pPr>
      <w:r>
        <w:rPr>
          <w:b/>
        </w:rPr>
        <w:t>Zakażenie</w:t>
      </w:r>
      <w:r>
        <w:t xml:space="preserve"> - wniknięcie do organizmu i rozwój w nim biologicznego czynnika chorobotwórczego. </w:t>
      </w:r>
    </w:p>
    <w:p w:rsidR="00C433F4" w:rsidRDefault="00C433F4" w:rsidP="00C433F4">
      <w:pPr>
        <w:pStyle w:val="Default"/>
      </w:pPr>
    </w:p>
    <w:p w:rsidR="00C433F4" w:rsidRDefault="00C433F4" w:rsidP="00C433F4">
      <w:pPr>
        <w:pStyle w:val="Default"/>
      </w:pPr>
      <w:r>
        <w:rPr>
          <w:b/>
        </w:rPr>
        <w:t>Zaraźliwość</w:t>
      </w:r>
      <w:r>
        <w:t xml:space="preserve"> - zdolność biologicznego czynnika chorobotwórczego do przeżycia </w:t>
      </w:r>
      <w:r w:rsidR="009B7100">
        <w:br/>
      </w:r>
      <w:r>
        <w:t xml:space="preserve">i namnażania oraz do wywołania objawów chorobowych po przeniesieniu go do organizmu innego człowieka lub zwierzęcia. </w:t>
      </w:r>
    </w:p>
    <w:p w:rsidR="00C433F4" w:rsidRDefault="00C433F4" w:rsidP="00C433F4">
      <w:pPr>
        <w:pStyle w:val="Default"/>
        <w:rPr>
          <w:b/>
        </w:rPr>
      </w:pPr>
    </w:p>
    <w:p w:rsidR="00C433F4" w:rsidRDefault="00C433F4" w:rsidP="00C433F4">
      <w:pPr>
        <w:pStyle w:val="Default"/>
      </w:pPr>
      <w:r>
        <w:rPr>
          <w:b/>
        </w:rPr>
        <w:t>Zdrowie publiczne</w:t>
      </w:r>
      <w:r>
        <w:t xml:space="preserve"> - stan zdrowotny całego społeczeństwa lub jego części, określany na podstawie wskaźników epidemiologicznych i demograficznych. </w:t>
      </w:r>
    </w:p>
    <w:p w:rsidR="00C433F4" w:rsidRDefault="00C433F4" w:rsidP="00C433F4">
      <w:pPr>
        <w:pStyle w:val="Default"/>
        <w:rPr>
          <w:color w:val="auto"/>
        </w:rPr>
      </w:pPr>
    </w:p>
    <w:p w:rsidR="00C433F4" w:rsidRDefault="00C433F4" w:rsidP="00C433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Wirus SARS-CoV-2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Coronaviridae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(określony mianem choroby COVID-19)</w:t>
      </w:r>
    </w:p>
    <w:p w:rsidR="00C433F4" w:rsidRDefault="00C433F4" w:rsidP="00C43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informacjami podawanymi przez Ministerstwo Zdrowia wirus SARS-CoV-2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Coronaviridae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przenosi się drogą kropelkową podczas kaszlu, kichania bądź mówienia. Wirus znajduje się w ślinie i wydzielinie z nosa. Nie są znane inne drogi jego przenoszenia. </w:t>
      </w:r>
    </w:p>
    <w:p w:rsidR="00C433F4" w:rsidRDefault="00C433F4" w:rsidP="00C433F4">
      <w:pPr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:rsidR="00C433F4" w:rsidRDefault="00C433F4" w:rsidP="00C433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Źródła zakażenia wirusem</w:t>
      </w:r>
      <w:r>
        <w:rPr>
          <w:rFonts w:ascii="Times New Roman" w:hAnsi="Times New Roman" w:cs="Times New Roman"/>
          <w:b/>
          <w:sz w:val="24"/>
          <w:szCs w:val="24"/>
        </w:rPr>
        <w:t xml:space="preserve"> SARS-CoV-2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Coronaviridae</w:t>
      </w:r>
      <w:proofErr w:type="spellEnd"/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:</w:t>
      </w:r>
    </w:p>
    <w:p w:rsidR="00C433F4" w:rsidRDefault="00C433F4" w:rsidP="00C43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Źródłem zakażenia są osoby –</w:t>
      </w:r>
      <w:r w:rsidR="00C44F6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>nosiciele wirusa</w:t>
      </w:r>
      <w:r w:rsidR="00C44F6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>-</w:t>
      </w:r>
      <w:r w:rsidR="00C44F6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>głównie z objawami choroby, ale także osoby niewykazujące żadnych objawów, które mogą bezpośrednio np. przez uścisk dłoni, kichnięcie komuś w twarz przekazać wirusa lub pośrednio- przez wydychane powietrze albo ,,rozsianie” wirusa po powierzchniach otaczających przedmiotów. Szczególnie ta ostatnia droga jest niebezpieczna, nigdy bowiem nie mamy pewności, kto i kiedy dotykał jakieś powierzchni czy najzwyklej kichnął na nią, nie zakrywając ust</w:t>
      </w:r>
    </w:p>
    <w:p w:rsidR="00C433F4" w:rsidRDefault="00C433F4" w:rsidP="00C43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3F4" w:rsidRDefault="00C433F4" w:rsidP="00C433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Objawy choroby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COVID-19</w:t>
      </w:r>
    </w:p>
    <w:p w:rsidR="00C433F4" w:rsidRDefault="00C433F4" w:rsidP="00C43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Objawami choroby COVID-19 są najczęściej:</w:t>
      </w:r>
    </w:p>
    <w:p w:rsidR="00C433F4" w:rsidRDefault="00C433F4" w:rsidP="00C43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wysoka gorączka</w:t>
      </w:r>
    </w:p>
    <w:p w:rsidR="00C433F4" w:rsidRDefault="00C433F4" w:rsidP="00C43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kaszel</w:t>
      </w:r>
    </w:p>
    <w:p w:rsidR="00C433F4" w:rsidRDefault="00C433F4" w:rsidP="00C43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duszności</w:t>
      </w:r>
    </w:p>
    <w:p w:rsidR="00C433F4" w:rsidRDefault="00C433F4" w:rsidP="00C43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bóle mięśni oraz</w:t>
      </w:r>
    </w:p>
    <w:p w:rsidR="00C433F4" w:rsidRDefault="00C433F4" w:rsidP="00C43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ogólne zmęczenie  </w:t>
      </w:r>
    </w:p>
    <w:p w:rsidR="009D1EE6" w:rsidRDefault="009D1EE6" w:rsidP="008716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996" w:rsidRDefault="009B7100" w:rsidP="008716CE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A52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5996" w:rsidRPr="008716CE">
        <w:rPr>
          <w:rFonts w:ascii="Times New Roman" w:hAnsi="Times New Roman" w:cs="Times New Roman"/>
          <w:b/>
          <w:sz w:val="24"/>
          <w:szCs w:val="24"/>
        </w:rPr>
        <w:t>Działania w przypadku stwierdzenia wystąpienia u dziecka podejrzenia</w:t>
      </w:r>
      <w:r w:rsidR="00871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996" w:rsidRPr="008716CE">
        <w:rPr>
          <w:rFonts w:ascii="Times New Roman" w:hAnsi="Times New Roman" w:cs="Times New Roman"/>
          <w:b/>
          <w:color w:val="004488"/>
          <w:sz w:val="24"/>
          <w:szCs w:val="24"/>
        </w:rPr>
        <w:t xml:space="preserve">o </w:t>
      </w:r>
      <w:r w:rsidR="000B5996" w:rsidRPr="008716CE">
        <w:rPr>
          <w:rFonts w:ascii="Times New Roman" w:hAnsi="Times New Roman" w:cs="Times New Roman"/>
          <w:b/>
          <w:sz w:val="24"/>
          <w:szCs w:val="24"/>
        </w:rPr>
        <w:t xml:space="preserve">zakażenie wirusem SARS-CoV-2 </w:t>
      </w:r>
      <w:proofErr w:type="spellStart"/>
      <w:r w:rsidR="000B5996" w:rsidRPr="008716CE">
        <w:rPr>
          <w:rFonts w:ascii="Times New Roman" w:hAnsi="Times New Roman" w:cs="Times New Roman"/>
          <w:b/>
          <w:i/>
          <w:iCs/>
          <w:sz w:val="24"/>
          <w:szCs w:val="24"/>
        </w:rPr>
        <w:t>Coronaviridae</w:t>
      </w:r>
      <w:proofErr w:type="spellEnd"/>
    </w:p>
    <w:p w:rsidR="008716CE" w:rsidRDefault="008716CE" w:rsidP="008716CE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1163E" w:rsidRDefault="008716CE" w:rsidP="008716CE">
      <w:pPr>
        <w:jc w:val="both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0B5996" w:rsidRPr="008716CE">
        <w:rPr>
          <w:rFonts w:ascii="Times New Roman" w:hAnsi="Times New Roman" w:cs="Times New Roman"/>
          <w:sz w:val="24"/>
          <w:szCs w:val="24"/>
        </w:rPr>
        <w:t>W przypadku stwierdze</w:t>
      </w:r>
      <w:r w:rsidR="00AE7D9D">
        <w:rPr>
          <w:rFonts w:ascii="Times New Roman" w:hAnsi="Times New Roman" w:cs="Times New Roman"/>
          <w:sz w:val="24"/>
          <w:szCs w:val="24"/>
        </w:rPr>
        <w:t xml:space="preserve">nia wyraźnych oznak choroby jak </w:t>
      </w:r>
      <w:r w:rsidR="000B5996" w:rsidRPr="008716CE">
        <w:rPr>
          <w:rFonts w:ascii="Times New Roman" w:hAnsi="Times New Roman" w:cs="Times New Roman"/>
          <w:sz w:val="24"/>
          <w:szCs w:val="24"/>
        </w:rPr>
        <w:t xml:space="preserve">uporczywy kaszel, złe samopoczucie, trudności w oddychaniu, dziecko nie powinno zostać wpuszczone </w:t>
      </w:r>
      <w:r w:rsidR="005A524B">
        <w:rPr>
          <w:rFonts w:ascii="Times New Roman" w:hAnsi="Times New Roman" w:cs="Times New Roman"/>
          <w:sz w:val="24"/>
          <w:szCs w:val="24"/>
        </w:rPr>
        <w:t xml:space="preserve">do </w:t>
      </w:r>
      <w:r w:rsidR="000B5996" w:rsidRPr="008716CE">
        <w:rPr>
          <w:rFonts w:ascii="Times New Roman" w:hAnsi="Times New Roman" w:cs="Times New Roman"/>
          <w:sz w:val="24"/>
          <w:szCs w:val="24"/>
        </w:rPr>
        <w:t xml:space="preserve"> </w:t>
      </w:r>
      <w:r w:rsidR="005A524B" w:rsidRPr="0028780E">
        <w:rPr>
          <w:rFonts w:ascii="Times New Roman" w:hAnsi="Times New Roman" w:cs="Times New Roman"/>
          <w:b/>
          <w:color w:val="000000"/>
          <w:sz w:val="24"/>
          <w:szCs w:val="24"/>
        </w:rPr>
        <w:t>Przedszkola nr</w:t>
      </w:r>
      <w:r w:rsidR="0028780E" w:rsidRPr="002878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</w:t>
      </w:r>
      <w:r w:rsidR="005A524B" w:rsidRPr="002878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Tomaszowie </w:t>
      </w:r>
      <w:proofErr w:type="spellStart"/>
      <w:r w:rsidR="005A524B" w:rsidRPr="0028780E">
        <w:rPr>
          <w:rFonts w:ascii="Times New Roman" w:hAnsi="Times New Roman" w:cs="Times New Roman"/>
          <w:b/>
          <w:color w:val="000000"/>
          <w:sz w:val="24"/>
          <w:szCs w:val="24"/>
        </w:rPr>
        <w:t>Maz</w:t>
      </w:r>
      <w:proofErr w:type="spellEnd"/>
      <w:r w:rsidR="005A524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B5996" w:rsidRPr="008716CE">
        <w:rPr>
          <w:rFonts w:ascii="Times New Roman" w:hAnsi="Times New Roman" w:cs="Times New Roman"/>
          <w:sz w:val="24"/>
          <w:szCs w:val="24"/>
        </w:rPr>
        <w:t xml:space="preserve">Przed przyjęciem </w:t>
      </w:r>
      <w:r w:rsidR="00AE7D9D">
        <w:rPr>
          <w:rFonts w:ascii="Times New Roman" w:hAnsi="Times New Roman" w:cs="Times New Roman"/>
          <w:sz w:val="24"/>
          <w:szCs w:val="24"/>
        </w:rPr>
        <w:t xml:space="preserve"> </w:t>
      </w:r>
      <w:r w:rsidR="000B5996" w:rsidRPr="008716CE">
        <w:rPr>
          <w:rFonts w:ascii="Times New Roman" w:hAnsi="Times New Roman" w:cs="Times New Roman"/>
          <w:sz w:val="24"/>
          <w:szCs w:val="24"/>
        </w:rPr>
        <w:t>dziecka</w:t>
      </w:r>
      <w:r w:rsidR="00AE7D9D">
        <w:rPr>
          <w:rFonts w:ascii="Times New Roman" w:hAnsi="Times New Roman" w:cs="Times New Roman"/>
          <w:sz w:val="24"/>
          <w:szCs w:val="24"/>
        </w:rPr>
        <w:t xml:space="preserve"> z takimi objawami</w:t>
      </w:r>
      <w:r w:rsidR="000B5996" w:rsidRPr="008716CE">
        <w:rPr>
          <w:rFonts w:ascii="Times New Roman" w:hAnsi="Times New Roman" w:cs="Times New Roman"/>
          <w:sz w:val="24"/>
          <w:szCs w:val="24"/>
        </w:rPr>
        <w:t xml:space="preserve"> wyznaczona osoba dokonuje pomiaru temperatury jego ciała. Po stwierdzeniu podwyższonej temperatury ciała dziecko nie może zostać przyjęte </w:t>
      </w:r>
      <w:r w:rsidR="00A6746D">
        <w:rPr>
          <w:rFonts w:ascii="Times New Roman" w:hAnsi="Times New Roman" w:cs="Times New Roman"/>
          <w:sz w:val="24"/>
          <w:szCs w:val="24"/>
        </w:rPr>
        <w:t>do przedszkola</w:t>
      </w:r>
      <w:r w:rsidR="001F57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996" w:rsidRDefault="000B5996" w:rsidP="008716CE">
      <w:pPr>
        <w:jc w:val="both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>Rodzic</w:t>
      </w:r>
      <w:r w:rsidR="008716CE">
        <w:rPr>
          <w:rFonts w:ascii="Times New Roman" w:hAnsi="Times New Roman" w:cs="Times New Roman"/>
          <w:sz w:val="24"/>
          <w:szCs w:val="24"/>
        </w:rPr>
        <w:t xml:space="preserve"> </w:t>
      </w:r>
      <w:r w:rsidRPr="008716CE">
        <w:rPr>
          <w:rFonts w:ascii="Times New Roman" w:hAnsi="Times New Roman" w:cs="Times New Roman"/>
          <w:sz w:val="24"/>
          <w:szCs w:val="24"/>
        </w:rPr>
        <w:t xml:space="preserve">powinien zostać poinstruowany o jak najszybszym zgłoszeniu się </w:t>
      </w:r>
      <w:r w:rsidR="00A6746D">
        <w:rPr>
          <w:rFonts w:ascii="Times New Roman" w:hAnsi="Times New Roman" w:cs="Times New Roman"/>
          <w:sz w:val="24"/>
          <w:szCs w:val="24"/>
        </w:rPr>
        <w:t xml:space="preserve">z dzieckiem </w:t>
      </w:r>
      <w:r w:rsidRPr="008716CE">
        <w:rPr>
          <w:rFonts w:ascii="Times New Roman" w:hAnsi="Times New Roman" w:cs="Times New Roman"/>
          <w:sz w:val="24"/>
          <w:szCs w:val="24"/>
        </w:rPr>
        <w:t>do najbliższego oddziału zakaźnego celem konsultacji z lekarzem</w:t>
      </w:r>
      <w:r w:rsidR="00A6746D">
        <w:rPr>
          <w:rFonts w:ascii="Times New Roman" w:hAnsi="Times New Roman" w:cs="Times New Roman"/>
          <w:sz w:val="24"/>
          <w:szCs w:val="24"/>
        </w:rPr>
        <w:t xml:space="preserve"> </w:t>
      </w:r>
      <w:r w:rsidRPr="008716CE">
        <w:rPr>
          <w:rFonts w:ascii="Times New Roman" w:hAnsi="Times New Roman" w:cs="Times New Roman"/>
          <w:sz w:val="24"/>
          <w:szCs w:val="24"/>
        </w:rPr>
        <w:t xml:space="preserve">poprzez udanie się tam transportem własnym lub </w:t>
      </w:r>
      <w:r w:rsidR="0066001B">
        <w:rPr>
          <w:rFonts w:ascii="Times New Roman" w:hAnsi="Times New Roman" w:cs="Times New Roman"/>
          <w:sz w:val="24"/>
          <w:szCs w:val="24"/>
        </w:rPr>
        <w:t xml:space="preserve"> </w:t>
      </w:r>
      <w:r w:rsidR="00A6746D">
        <w:rPr>
          <w:rFonts w:ascii="Times New Roman" w:hAnsi="Times New Roman" w:cs="Times New Roman"/>
          <w:sz w:val="24"/>
          <w:szCs w:val="24"/>
        </w:rPr>
        <w:t xml:space="preserve">powinien zadzwonić </w:t>
      </w:r>
      <w:r w:rsidR="005A524B">
        <w:rPr>
          <w:rFonts w:ascii="Times New Roman" w:hAnsi="Times New Roman" w:cs="Times New Roman"/>
          <w:sz w:val="24"/>
          <w:szCs w:val="24"/>
        </w:rPr>
        <w:t>pod</w:t>
      </w:r>
      <w:r w:rsidR="0066001B">
        <w:rPr>
          <w:rFonts w:ascii="Times New Roman" w:hAnsi="Times New Roman" w:cs="Times New Roman"/>
          <w:sz w:val="24"/>
          <w:szCs w:val="24"/>
        </w:rPr>
        <w:t xml:space="preserve"> numer </w:t>
      </w:r>
      <w:r w:rsidRPr="008716CE">
        <w:rPr>
          <w:rFonts w:ascii="Times New Roman" w:hAnsi="Times New Roman" w:cs="Times New Roman"/>
          <w:sz w:val="24"/>
          <w:szCs w:val="24"/>
        </w:rPr>
        <w:t>999 albo 112</w:t>
      </w:r>
      <w:r w:rsidR="00A6746D">
        <w:rPr>
          <w:rFonts w:ascii="Times New Roman" w:hAnsi="Times New Roman" w:cs="Times New Roman"/>
          <w:sz w:val="24"/>
          <w:szCs w:val="24"/>
        </w:rPr>
        <w:t xml:space="preserve">. </w:t>
      </w:r>
      <w:r w:rsidR="00660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46D" w:rsidRDefault="0066001B" w:rsidP="0066001B">
      <w:pPr>
        <w:jc w:val="both"/>
        <w:rPr>
          <w:rFonts w:ascii="Times New Roman" w:hAnsi="Times New Roman" w:cs="Times New Roman"/>
          <w:sz w:val="24"/>
          <w:szCs w:val="24"/>
        </w:rPr>
      </w:pPr>
      <w:r w:rsidRPr="0066001B">
        <w:rPr>
          <w:rFonts w:ascii="Times New Roman" w:hAnsi="Times New Roman" w:cs="Times New Roman"/>
          <w:sz w:val="24"/>
          <w:szCs w:val="24"/>
        </w:rPr>
        <w:t xml:space="preserve">2. </w:t>
      </w:r>
      <w:r w:rsidR="007C2DCC">
        <w:rPr>
          <w:rFonts w:ascii="Times New Roman" w:hAnsi="Times New Roman" w:cs="Times New Roman"/>
          <w:sz w:val="24"/>
          <w:szCs w:val="24"/>
        </w:rPr>
        <w:t xml:space="preserve">Jeżeli </w:t>
      </w:r>
      <w:r>
        <w:rPr>
          <w:rFonts w:ascii="Times New Roman" w:hAnsi="Times New Roman" w:cs="Times New Roman"/>
          <w:sz w:val="24"/>
          <w:szCs w:val="24"/>
        </w:rPr>
        <w:t xml:space="preserve">u dziecka </w:t>
      </w:r>
      <w:r w:rsidR="007C2DCC">
        <w:rPr>
          <w:rFonts w:ascii="Times New Roman" w:hAnsi="Times New Roman" w:cs="Times New Roman"/>
          <w:sz w:val="24"/>
          <w:szCs w:val="24"/>
        </w:rPr>
        <w:t xml:space="preserve">podczas </w:t>
      </w:r>
      <w:r w:rsidR="000B5996" w:rsidRPr="0066001B">
        <w:rPr>
          <w:rFonts w:ascii="Times New Roman" w:hAnsi="Times New Roman" w:cs="Times New Roman"/>
          <w:sz w:val="24"/>
          <w:szCs w:val="24"/>
        </w:rPr>
        <w:t xml:space="preserve">pobytu </w:t>
      </w:r>
      <w:r>
        <w:rPr>
          <w:rFonts w:ascii="Times New Roman" w:hAnsi="Times New Roman" w:cs="Times New Roman"/>
          <w:sz w:val="24"/>
          <w:szCs w:val="24"/>
        </w:rPr>
        <w:t xml:space="preserve">w przedszkolu </w:t>
      </w:r>
      <w:r w:rsidR="007C2DCC">
        <w:rPr>
          <w:rFonts w:ascii="Times New Roman" w:hAnsi="Times New Roman" w:cs="Times New Roman"/>
          <w:sz w:val="24"/>
          <w:szCs w:val="24"/>
        </w:rPr>
        <w:t>wystąpią niepokojące objawy sugerując</w:t>
      </w:r>
      <w:r w:rsidR="008E275F">
        <w:rPr>
          <w:rFonts w:ascii="Times New Roman" w:hAnsi="Times New Roman" w:cs="Times New Roman"/>
          <w:sz w:val="24"/>
          <w:szCs w:val="24"/>
        </w:rPr>
        <w:t>e</w:t>
      </w:r>
      <w:r w:rsidR="007C2DCC">
        <w:rPr>
          <w:rFonts w:ascii="Times New Roman" w:hAnsi="Times New Roman" w:cs="Times New Roman"/>
          <w:sz w:val="24"/>
          <w:szCs w:val="24"/>
        </w:rPr>
        <w:t xml:space="preserve"> zakażenie wirusem </w:t>
      </w:r>
      <w:r w:rsidR="007C2DCC" w:rsidRPr="007C2DCC">
        <w:rPr>
          <w:rFonts w:ascii="Times New Roman" w:hAnsi="Times New Roman" w:cs="Times New Roman"/>
          <w:sz w:val="24"/>
          <w:szCs w:val="24"/>
        </w:rPr>
        <w:t xml:space="preserve">SARS-CoV-2 </w:t>
      </w:r>
      <w:proofErr w:type="spellStart"/>
      <w:r w:rsidR="007C2DCC" w:rsidRPr="007C2DCC">
        <w:rPr>
          <w:rFonts w:ascii="Times New Roman" w:hAnsi="Times New Roman" w:cs="Times New Roman"/>
          <w:i/>
          <w:iCs/>
          <w:sz w:val="24"/>
          <w:szCs w:val="24"/>
        </w:rPr>
        <w:t>Coronaviridae</w:t>
      </w:r>
      <w:proofErr w:type="spellEnd"/>
      <w:r w:rsidR="007C2D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B5996" w:rsidRPr="0066001B">
        <w:rPr>
          <w:rFonts w:ascii="Times New Roman" w:hAnsi="Times New Roman" w:cs="Times New Roman"/>
          <w:sz w:val="24"/>
          <w:szCs w:val="24"/>
        </w:rPr>
        <w:t xml:space="preserve"> </w:t>
      </w:r>
      <w:r w:rsidR="00710BBC">
        <w:rPr>
          <w:rFonts w:ascii="Times New Roman" w:hAnsi="Times New Roman" w:cs="Times New Roman"/>
          <w:sz w:val="24"/>
          <w:szCs w:val="24"/>
        </w:rPr>
        <w:t>nauczyciel niezwłocznie powiadamia o tym fakcie dyrektora przedszkola. N</w:t>
      </w:r>
      <w:r w:rsidR="000B5996" w:rsidRPr="0066001B">
        <w:rPr>
          <w:rFonts w:ascii="Times New Roman" w:hAnsi="Times New Roman" w:cs="Times New Roman"/>
          <w:sz w:val="24"/>
          <w:szCs w:val="24"/>
        </w:rPr>
        <w:t xml:space="preserve">ależy </w:t>
      </w:r>
      <w:r w:rsidR="007C2DCC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0B5996" w:rsidRPr="0066001B">
        <w:rPr>
          <w:rFonts w:ascii="Times New Roman" w:hAnsi="Times New Roman" w:cs="Times New Roman"/>
          <w:sz w:val="24"/>
          <w:szCs w:val="24"/>
        </w:rPr>
        <w:t xml:space="preserve">odizolować </w:t>
      </w:r>
      <w:r w:rsidR="00710BBC">
        <w:rPr>
          <w:rFonts w:ascii="Times New Roman" w:hAnsi="Times New Roman" w:cs="Times New Roman"/>
          <w:sz w:val="24"/>
          <w:szCs w:val="24"/>
        </w:rPr>
        <w:t xml:space="preserve">dziecko </w:t>
      </w:r>
      <w:r w:rsidR="008E275F">
        <w:rPr>
          <w:rFonts w:ascii="Times New Roman" w:hAnsi="Times New Roman" w:cs="Times New Roman"/>
          <w:sz w:val="24"/>
          <w:szCs w:val="24"/>
        </w:rPr>
        <w:t xml:space="preserve">od innych osób </w:t>
      </w:r>
      <w:r w:rsidR="000B5996" w:rsidRPr="0066001B">
        <w:rPr>
          <w:rFonts w:ascii="Times New Roman" w:hAnsi="Times New Roman" w:cs="Times New Roman"/>
          <w:sz w:val="24"/>
          <w:szCs w:val="24"/>
        </w:rPr>
        <w:t xml:space="preserve">w </w:t>
      </w:r>
      <w:r w:rsidR="008E275F">
        <w:rPr>
          <w:rFonts w:ascii="Times New Roman" w:hAnsi="Times New Roman" w:cs="Times New Roman"/>
          <w:sz w:val="24"/>
          <w:szCs w:val="24"/>
        </w:rPr>
        <w:t>wyznaczonym i przygotowanym</w:t>
      </w:r>
      <w:r w:rsidR="00A6746D" w:rsidRPr="00A6746D">
        <w:rPr>
          <w:rFonts w:ascii="Times New Roman" w:hAnsi="Times New Roman" w:cs="Times New Roman"/>
          <w:sz w:val="24"/>
          <w:szCs w:val="24"/>
        </w:rPr>
        <w:t xml:space="preserve"> </w:t>
      </w:r>
      <w:r w:rsidR="00A6746D">
        <w:rPr>
          <w:rFonts w:ascii="Times New Roman" w:hAnsi="Times New Roman" w:cs="Times New Roman"/>
          <w:sz w:val="24"/>
          <w:szCs w:val="24"/>
        </w:rPr>
        <w:t xml:space="preserve">pomieszczeniu lub pokoju wyposażonym </w:t>
      </w:r>
      <w:r w:rsidR="008E275F">
        <w:rPr>
          <w:rFonts w:ascii="Times New Roman" w:hAnsi="Times New Roman" w:cs="Times New Roman"/>
          <w:sz w:val="24"/>
          <w:szCs w:val="24"/>
        </w:rPr>
        <w:t xml:space="preserve"> </w:t>
      </w:r>
      <w:r w:rsidR="00DE0930">
        <w:rPr>
          <w:rFonts w:ascii="Times New Roman" w:hAnsi="Times New Roman" w:cs="Times New Roman"/>
          <w:sz w:val="24"/>
          <w:szCs w:val="24"/>
        </w:rPr>
        <w:t>w</w:t>
      </w:r>
      <w:r w:rsidR="008E275F">
        <w:rPr>
          <w:rFonts w:ascii="Times New Roman" w:hAnsi="Times New Roman" w:cs="Times New Roman"/>
          <w:sz w:val="24"/>
          <w:szCs w:val="24"/>
        </w:rPr>
        <w:t xml:space="preserve"> środki ochrony indywidualnej i płyn dezynfekujący</w:t>
      </w:r>
      <w:r w:rsidR="00A674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58E" w:rsidRDefault="00E27E37" w:rsidP="00E27E37">
      <w:pPr>
        <w:pStyle w:val="Default"/>
        <w:spacing w:after="164"/>
        <w:jc w:val="both"/>
      </w:pPr>
      <w:r>
        <w:t xml:space="preserve">3. Osoba odpowiedzialna za odizolowanie dziecka powinna zostać wyposażona w środki ochrony indywidualnej tj. (jednorazowe rękawiczki, maseczkę, ewentualnie przyłbice oraz </w:t>
      </w:r>
      <w:r w:rsidR="00C65607">
        <w:t>n</w:t>
      </w:r>
      <w:r>
        <w:t>ieprzemakalny fartuch z długim rękawem)</w:t>
      </w:r>
    </w:p>
    <w:p w:rsidR="00E27E37" w:rsidRDefault="00E27E37" w:rsidP="00E27E37">
      <w:pPr>
        <w:pStyle w:val="Default"/>
        <w:spacing w:after="164"/>
        <w:jc w:val="both"/>
      </w:pPr>
      <w:r>
        <w:t xml:space="preserve">4. Osoba odpowiedzialna za odizolowanie dziecka powinna </w:t>
      </w:r>
      <w:r w:rsidR="000B5996" w:rsidRPr="0066001B">
        <w:t>zaprowadzić dziecko do wydzielonego pomieszczenia</w:t>
      </w:r>
      <w:r w:rsidR="00DE0930">
        <w:t xml:space="preserve"> lub pokoju, </w:t>
      </w:r>
      <w:r w:rsidR="000B5996" w:rsidRPr="0066001B">
        <w:t>skorzystać ze znajdujących się na jego wyposażeniu krzesła, leżaka</w:t>
      </w:r>
      <w:r w:rsidR="00DE0930">
        <w:t xml:space="preserve">, </w:t>
      </w:r>
      <w:r w:rsidR="000B5996" w:rsidRPr="0066001B">
        <w:t>zabawek itp. i oczekiwać na przyjazd rodzica</w:t>
      </w:r>
      <w:r w:rsidR="009D1EE6">
        <w:t xml:space="preserve"> </w:t>
      </w:r>
      <w:r w:rsidR="00FC7F20">
        <w:t>opiekuna</w:t>
      </w:r>
      <w:r w:rsidR="00710BBC">
        <w:t xml:space="preserve"> dziecka</w:t>
      </w:r>
      <w:r w:rsidR="00494BA5">
        <w:t xml:space="preserve"> lub służb medyczn</w:t>
      </w:r>
      <w:r w:rsidR="00E93A8B">
        <w:t>ych</w:t>
      </w:r>
      <w:r w:rsidR="00494BA5">
        <w:t xml:space="preserve">. </w:t>
      </w:r>
      <w:r w:rsidR="000B5996" w:rsidRPr="0066001B">
        <w:t xml:space="preserve"> </w:t>
      </w:r>
    </w:p>
    <w:p w:rsidR="003D2208" w:rsidRDefault="00E27E37" w:rsidP="00E27E37">
      <w:pPr>
        <w:pStyle w:val="Default"/>
        <w:spacing w:after="164"/>
        <w:jc w:val="both"/>
      </w:pPr>
      <w:r>
        <w:t xml:space="preserve">5. </w:t>
      </w:r>
      <w:r w:rsidR="003D2208">
        <w:t xml:space="preserve">Rodzic powinien niezwłocznie powiadomić dyrektora  </w:t>
      </w:r>
      <w:r w:rsidR="003D2208" w:rsidRPr="0028780E">
        <w:t>Przedszkola Nr</w:t>
      </w:r>
      <w:r w:rsidR="0028780E" w:rsidRPr="0028780E">
        <w:t xml:space="preserve"> 10</w:t>
      </w:r>
      <w:r w:rsidR="003D2208" w:rsidRPr="0028780E">
        <w:t xml:space="preserve"> w Tomaszowie </w:t>
      </w:r>
      <w:proofErr w:type="spellStart"/>
      <w:r w:rsidR="003D2208" w:rsidRPr="0028780E">
        <w:t>Maz</w:t>
      </w:r>
      <w:proofErr w:type="spellEnd"/>
      <w:r w:rsidR="003D2208" w:rsidRPr="0028780E">
        <w:t xml:space="preserve">  o podjętych</w:t>
      </w:r>
      <w:r w:rsidR="00414950" w:rsidRPr="0028780E">
        <w:t xml:space="preserve"> dalszych </w:t>
      </w:r>
      <w:r w:rsidR="003D2208" w:rsidRPr="0028780E">
        <w:t xml:space="preserve"> działaniach</w:t>
      </w:r>
      <w:r w:rsidR="00414950" w:rsidRPr="0028780E">
        <w:t xml:space="preserve"> związanych z podejrzeniem zakażenia  u jego dziecka</w:t>
      </w:r>
      <w:r w:rsidR="00414950">
        <w:t xml:space="preserve"> </w:t>
      </w:r>
      <w:r w:rsidR="003D2208">
        <w:t xml:space="preserve"> </w:t>
      </w:r>
      <w:r w:rsidR="009B7100">
        <w:br/>
      </w:r>
      <w:r w:rsidR="003D2208">
        <w:t xml:space="preserve">i zaleceniach służb medycznych. </w:t>
      </w:r>
    </w:p>
    <w:p w:rsidR="00E27E37" w:rsidRPr="0005423D" w:rsidRDefault="003D2208" w:rsidP="00E27E37">
      <w:pPr>
        <w:pStyle w:val="Default"/>
        <w:spacing w:after="164"/>
        <w:jc w:val="both"/>
      </w:pPr>
      <w:r>
        <w:t>6.</w:t>
      </w:r>
      <w:r w:rsidR="00E27E37">
        <w:t xml:space="preserve">Dyrektor </w:t>
      </w:r>
      <w:r w:rsidR="00E27E37" w:rsidRPr="0028780E">
        <w:t>Przedszkola Nr</w:t>
      </w:r>
      <w:r w:rsidR="0028780E" w:rsidRPr="0028780E">
        <w:t xml:space="preserve"> 10</w:t>
      </w:r>
      <w:r w:rsidR="00E27E37" w:rsidRPr="0028780E">
        <w:t xml:space="preserve"> w Tomaszowie </w:t>
      </w:r>
      <w:proofErr w:type="spellStart"/>
      <w:r w:rsidR="00E27E37" w:rsidRPr="0028780E">
        <w:t>Maz</w:t>
      </w:r>
      <w:proofErr w:type="spellEnd"/>
      <w:r w:rsidR="00E27E37" w:rsidRPr="0005423D">
        <w:t xml:space="preserve"> po otrzymaniu</w:t>
      </w:r>
      <w:r>
        <w:t xml:space="preserve"> od rodzica </w:t>
      </w:r>
      <w:r w:rsidR="00E27E37" w:rsidRPr="0005423D">
        <w:t xml:space="preserve"> informacji </w:t>
      </w:r>
      <w:r w:rsidR="009B7100">
        <w:br/>
      </w:r>
      <w:r w:rsidR="00E27E37" w:rsidRPr="0005423D">
        <w:t xml:space="preserve">o podejrzeniu zachorowania </w:t>
      </w:r>
      <w:r w:rsidR="00466C3A">
        <w:t xml:space="preserve"> dziecka </w:t>
      </w:r>
      <w:r w:rsidR="00E27E37" w:rsidRPr="0005423D">
        <w:t xml:space="preserve">w trybie alarmowym powiadamia: </w:t>
      </w:r>
    </w:p>
    <w:p w:rsidR="00414950" w:rsidRDefault="00E27E37" w:rsidP="00414950">
      <w:pPr>
        <w:pStyle w:val="NormalnyWeb"/>
      </w:pPr>
      <w:r w:rsidRPr="0005423D">
        <w:t xml:space="preserve">− </w:t>
      </w:r>
      <w:r w:rsidR="00414950">
        <w:t>Powiatową Stacja Sanitarna -</w:t>
      </w:r>
      <w:r w:rsidR="00C44F67">
        <w:t xml:space="preserve"> </w:t>
      </w:r>
      <w:r w:rsidR="00414950">
        <w:t>Epidemiologiczną w Tomaszowie Maz.</w:t>
      </w:r>
      <w:r w:rsidR="00414950">
        <w:br/>
        <w:t>Od poniedziałku do piątku w godz</w:t>
      </w:r>
      <w:r w:rsidR="00C44F67">
        <w:t>.</w:t>
      </w:r>
      <w:r w:rsidR="00414950">
        <w:t xml:space="preserve"> 7:30 - 15:05: 44 724 45 84 lub 44 724 45 85.</w:t>
      </w:r>
      <w:r w:rsidR="00414950">
        <w:br/>
      </w:r>
      <w:r w:rsidR="00414950">
        <w:rPr>
          <w:rStyle w:val="Pogrubienie"/>
        </w:rPr>
        <w:t>Po godzinach urzędowania: 502-237-659</w:t>
      </w:r>
    </w:p>
    <w:p w:rsidR="00CF14F3" w:rsidRPr="00CF14F3" w:rsidRDefault="00414950" w:rsidP="00CF14F3">
      <w:pPr>
        <w:pStyle w:val="NormalnyWeb"/>
      </w:pPr>
      <w:r>
        <w:rPr>
          <w:rStyle w:val="Pogrubienie"/>
        </w:rPr>
        <w:t>Do odwołania zostały uruchomione dodatkowe nr telefonów do Sanepidu:</w:t>
      </w:r>
      <w:r>
        <w:br/>
        <w:t>798 030 763</w:t>
      </w:r>
      <w:r>
        <w:br/>
        <w:t>798 030 764</w:t>
      </w:r>
      <w:r>
        <w:br/>
        <w:t>572 504 674</w:t>
      </w:r>
      <w:r>
        <w:br/>
        <w:t>538 635 973</w:t>
      </w:r>
      <w:r>
        <w:br/>
        <w:t>538 635 972</w:t>
      </w:r>
      <w:r>
        <w:br/>
        <w:t>600 903 875</w:t>
      </w:r>
      <w:r>
        <w:br/>
        <w:t>692 409 225</w:t>
      </w:r>
      <w:r>
        <w:br/>
        <w:t>502 058</w:t>
      </w:r>
      <w:r w:rsidR="00CF14F3">
        <w:t> </w:t>
      </w:r>
      <w:r>
        <w:t>257</w:t>
      </w:r>
    </w:p>
    <w:p w:rsidR="00414950" w:rsidRDefault="00414950" w:rsidP="00414950">
      <w:pPr>
        <w:pStyle w:val="Nagwek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Telefony na oddział zakaźny szpitala w Tomaszowie Maz. :</w:t>
      </w:r>
    </w:p>
    <w:p w:rsidR="00E27E37" w:rsidRPr="00C44F67" w:rsidRDefault="00414950" w:rsidP="00C44F67">
      <w:pPr>
        <w:pStyle w:val="NormalnyWeb"/>
      </w:pPr>
      <w:r>
        <w:t>44 725 72 12 - Poradnia Chorób Zakaźnych w Tomaszowskim Centrum Zdrowia</w:t>
      </w:r>
      <w:r>
        <w:br/>
        <w:t>44 725 72 10 - oddział zakaźny w Tomaszowskim Centrum Zdrowia</w:t>
      </w:r>
      <w:r>
        <w:br/>
        <w:t>44 725 72 11 - oddział zakaźny w Tomaszowskim Centrum Zdrowia</w:t>
      </w:r>
    </w:p>
    <w:p w:rsidR="00E27E37" w:rsidRDefault="00E27E37" w:rsidP="00E27E37">
      <w:pPr>
        <w:pStyle w:val="Default"/>
        <w:spacing w:after="183"/>
        <w:jc w:val="both"/>
      </w:pPr>
      <w:r w:rsidRPr="0005423D">
        <w:t xml:space="preserve">− Policję tel. 997 lub 112. </w:t>
      </w:r>
    </w:p>
    <w:p w:rsidR="00466C3A" w:rsidRPr="0005423D" w:rsidRDefault="00466C3A" w:rsidP="00E27E37">
      <w:pPr>
        <w:pStyle w:val="Default"/>
        <w:spacing w:after="183"/>
        <w:jc w:val="both"/>
      </w:pPr>
      <w:r>
        <w:t xml:space="preserve">- Organ prowadzący </w:t>
      </w:r>
      <w:r w:rsidR="006831A1">
        <w:t xml:space="preserve">przedszkole </w:t>
      </w:r>
      <w:r>
        <w:t xml:space="preserve">tel. </w:t>
      </w:r>
      <w:r w:rsidR="0028780E">
        <w:t>44 724 23 11</w:t>
      </w:r>
    </w:p>
    <w:p w:rsidR="00E27E37" w:rsidRDefault="00466C3A" w:rsidP="00E27E37">
      <w:pPr>
        <w:pStyle w:val="Default"/>
        <w:spacing w:after="164"/>
        <w:jc w:val="both"/>
      </w:pPr>
      <w:r>
        <w:t>7</w:t>
      </w:r>
      <w:r w:rsidR="00E27E37" w:rsidRPr="0005423D">
        <w:t xml:space="preserve">. </w:t>
      </w:r>
      <w:r w:rsidR="00E27E37">
        <w:t xml:space="preserve">Dyrektor </w:t>
      </w:r>
      <w:r w:rsidR="0028780E" w:rsidRPr="0028780E">
        <w:t xml:space="preserve">Zespołu Szkolno – Przedszkolnego nr 8 w Tomaszowie </w:t>
      </w:r>
      <w:proofErr w:type="spellStart"/>
      <w:r w:rsidR="0028780E" w:rsidRPr="0028780E">
        <w:t>Maz</w:t>
      </w:r>
      <w:proofErr w:type="spellEnd"/>
      <w:r w:rsidR="0028780E">
        <w:rPr>
          <w:color w:val="FF0000"/>
        </w:rPr>
        <w:t>.</w:t>
      </w:r>
      <w:r w:rsidR="00E27E37" w:rsidRPr="0005423D">
        <w:t xml:space="preserve"> postępuje zgodnie z zaleceniami pracowników odpowiednich służb.</w:t>
      </w:r>
    </w:p>
    <w:p w:rsidR="000B5996" w:rsidRDefault="001C5D24" w:rsidP="00494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94BA5" w:rsidRPr="00494BA5">
        <w:rPr>
          <w:rFonts w:ascii="Times New Roman" w:hAnsi="Times New Roman" w:cs="Times New Roman"/>
          <w:sz w:val="24"/>
          <w:szCs w:val="24"/>
        </w:rPr>
        <w:t xml:space="preserve">. </w:t>
      </w:r>
      <w:r w:rsidR="000B5996" w:rsidRPr="00494BA5">
        <w:rPr>
          <w:rFonts w:ascii="Times New Roman" w:hAnsi="Times New Roman" w:cs="Times New Roman"/>
          <w:sz w:val="24"/>
          <w:szCs w:val="24"/>
        </w:rPr>
        <w:t xml:space="preserve">Nauczyciel przekazuje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94BA5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28780E" w:rsidRPr="0028780E">
        <w:rPr>
          <w:rFonts w:ascii="Times New Roman" w:hAnsi="Times New Roman" w:cs="Times New Roman"/>
          <w:color w:val="000000"/>
          <w:sz w:val="24"/>
          <w:szCs w:val="24"/>
        </w:rPr>
        <w:t>Zespołu Szkolno – Przedszkolnego nr 8</w:t>
      </w:r>
      <w:r w:rsidRPr="0028780E">
        <w:rPr>
          <w:rFonts w:ascii="Times New Roman" w:hAnsi="Times New Roman" w:cs="Times New Roman"/>
          <w:color w:val="000000"/>
          <w:sz w:val="24"/>
          <w:szCs w:val="24"/>
        </w:rPr>
        <w:t xml:space="preserve"> w Tomaszowie </w:t>
      </w:r>
      <w:proofErr w:type="spellStart"/>
      <w:r w:rsidRPr="0028780E">
        <w:rPr>
          <w:rFonts w:ascii="Times New Roman" w:hAnsi="Times New Roman" w:cs="Times New Roman"/>
          <w:color w:val="000000"/>
          <w:sz w:val="24"/>
          <w:szCs w:val="24"/>
        </w:rPr>
        <w:t>Maz</w:t>
      </w:r>
      <w:proofErr w:type="spellEnd"/>
      <w:r w:rsidRPr="002878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5996" w:rsidRPr="0028780E">
        <w:rPr>
          <w:rFonts w:ascii="Times New Roman" w:hAnsi="Times New Roman" w:cs="Times New Roman"/>
          <w:color w:val="000000"/>
          <w:sz w:val="24"/>
          <w:szCs w:val="24"/>
        </w:rPr>
        <w:t>informację dotycząca ustalenia obszaru</w:t>
      </w:r>
      <w:r w:rsidR="00494BA5" w:rsidRPr="002878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5996" w:rsidRPr="0028780E">
        <w:rPr>
          <w:rFonts w:ascii="Times New Roman" w:hAnsi="Times New Roman" w:cs="Times New Roman"/>
          <w:color w:val="000000"/>
          <w:sz w:val="24"/>
          <w:szCs w:val="24"/>
        </w:rPr>
        <w:t xml:space="preserve">w którym poruszało się i </w:t>
      </w:r>
      <w:r w:rsidR="000B5996" w:rsidRPr="0028780E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przebywało dziecko, co</w:t>
      </w:r>
      <w:r w:rsidR="000B5996" w:rsidRPr="00494BA5">
        <w:rPr>
          <w:rFonts w:ascii="Times New Roman" w:hAnsi="Times New Roman" w:cs="Times New Roman"/>
          <w:sz w:val="24"/>
          <w:szCs w:val="24"/>
        </w:rPr>
        <w:t xml:space="preserve"> ułatwi przeprowadzenie rutynowego sprzątania, oraz zdezynfekowanie powierzchni dotykowych (klamki, poręcze, uchwyty itp.).</w:t>
      </w:r>
    </w:p>
    <w:p w:rsidR="00494BA5" w:rsidRDefault="001C5D24" w:rsidP="00494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94BA5">
        <w:rPr>
          <w:rFonts w:ascii="Times New Roman" w:hAnsi="Times New Roman" w:cs="Times New Roman"/>
          <w:sz w:val="24"/>
          <w:szCs w:val="24"/>
        </w:rPr>
        <w:t xml:space="preserve">. </w:t>
      </w:r>
      <w:r w:rsidR="000B5996" w:rsidRPr="00494BA5">
        <w:rPr>
          <w:rFonts w:ascii="Times New Roman" w:hAnsi="Times New Roman" w:cs="Times New Roman"/>
          <w:sz w:val="24"/>
          <w:szCs w:val="24"/>
        </w:rPr>
        <w:t xml:space="preserve">Ustalenie listy pracowników oraz dzieci obecnych w tym samym czasie w części przedszkola, w których przebywało dziecko z podejrzeniem o zakażenie </w:t>
      </w:r>
      <w:r w:rsidR="00494BA5">
        <w:rPr>
          <w:rFonts w:ascii="Times New Roman" w:hAnsi="Times New Roman" w:cs="Times New Roman"/>
          <w:sz w:val="24"/>
          <w:szCs w:val="24"/>
        </w:rPr>
        <w:t xml:space="preserve">wirusem </w:t>
      </w:r>
      <w:r w:rsidR="00494BA5" w:rsidRPr="007C2DCC">
        <w:rPr>
          <w:rFonts w:ascii="Times New Roman" w:hAnsi="Times New Roman" w:cs="Times New Roman"/>
          <w:sz w:val="24"/>
          <w:szCs w:val="24"/>
        </w:rPr>
        <w:t xml:space="preserve">SARS-CoV-2 </w:t>
      </w:r>
      <w:proofErr w:type="spellStart"/>
      <w:r w:rsidR="00494BA5" w:rsidRPr="007C2DCC">
        <w:rPr>
          <w:rFonts w:ascii="Times New Roman" w:hAnsi="Times New Roman" w:cs="Times New Roman"/>
          <w:i/>
          <w:iCs/>
          <w:sz w:val="24"/>
          <w:szCs w:val="24"/>
        </w:rPr>
        <w:t>Coronaviridae</w:t>
      </w:r>
      <w:proofErr w:type="spellEnd"/>
      <w:r w:rsidR="00494B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4BA5" w:rsidRPr="0066001B">
        <w:rPr>
          <w:rFonts w:ascii="Times New Roman" w:hAnsi="Times New Roman" w:cs="Times New Roman"/>
          <w:sz w:val="24"/>
          <w:szCs w:val="24"/>
        </w:rPr>
        <w:t xml:space="preserve"> </w:t>
      </w:r>
      <w:r w:rsidR="000B5996" w:rsidRPr="00494BA5">
        <w:rPr>
          <w:rFonts w:ascii="Times New Roman" w:hAnsi="Times New Roman" w:cs="Times New Roman"/>
          <w:sz w:val="24"/>
          <w:szCs w:val="24"/>
        </w:rPr>
        <w:t>i  zalecenie stosowania się do wytycznych Głównego Inspektora Sanitarnego dostępn</w:t>
      </w:r>
      <w:r>
        <w:rPr>
          <w:rFonts w:ascii="Times New Roman" w:hAnsi="Times New Roman" w:cs="Times New Roman"/>
          <w:sz w:val="24"/>
          <w:szCs w:val="24"/>
        </w:rPr>
        <w:t>e</w:t>
      </w:r>
      <w:r w:rsidR="000B5996" w:rsidRPr="00494BA5">
        <w:rPr>
          <w:rFonts w:ascii="Times New Roman" w:hAnsi="Times New Roman" w:cs="Times New Roman"/>
          <w:sz w:val="24"/>
          <w:szCs w:val="24"/>
        </w:rPr>
        <w:t xml:space="preserve"> </w:t>
      </w:r>
      <w:r w:rsidR="00494BA5">
        <w:rPr>
          <w:rFonts w:ascii="Times New Roman" w:hAnsi="Times New Roman" w:cs="Times New Roman"/>
          <w:sz w:val="24"/>
          <w:szCs w:val="24"/>
        </w:rPr>
        <w:t xml:space="preserve">są </w:t>
      </w:r>
      <w:r w:rsidR="000B5996" w:rsidRPr="00494BA5">
        <w:rPr>
          <w:rFonts w:ascii="Times New Roman" w:hAnsi="Times New Roman" w:cs="Times New Roman"/>
          <w:sz w:val="24"/>
          <w:szCs w:val="24"/>
        </w:rPr>
        <w:t>na stronie </w:t>
      </w:r>
      <w:hyperlink r:id="rId5" w:tgtFrame="_blank" w:history="1">
        <w:r w:rsidR="00494BA5" w:rsidRPr="00494BA5">
          <w:rPr>
            <w:rFonts w:ascii="Times New Roman" w:hAnsi="Times New Roman" w:cs="Times New Roman"/>
            <w:sz w:val="24"/>
            <w:szCs w:val="24"/>
          </w:rPr>
          <w:t>gov.pl/web/koronawirus/</w:t>
        </w:r>
      </w:hyperlink>
      <w:r w:rsidR="00494BA5" w:rsidRPr="00494BA5">
        <w:rPr>
          <w:rFonts w:ascii="Times New Roman" w:hAnsi="Times New Roman" w:cs="Times New Roman"/>
          <w:sz w:val="24"/>
          <w:szCs w:val="24"/>
        </w:rPr>
        <w:t> oraz gis.gov.pl .</w:t>
      </w:r>
    </w:p>
    <w:p w:rsidR="001C5D24" w:rsidRDefault="001C5D24" w:rsidP="0049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D24" w:rsidRPr="0028780E" w:rsidRDefault="001C5D24" w:rsidP="001C5D24">
      <w:pPr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8780E">
        <w:rPr>
          <w:rFonts w:ascii="Times New Roman" w:hAnsi="Times New Roman" w:cs="Times New Roman"/>
          <w:color w:val="000000"/>
          <w:sz w:val="24"/>
          <w:szCs w:val="24"/>
        </w:rPr>
        <w:t xml:space="preserve">Dyrektor </w:t>
      </w:r>
      <w:r w:rsidR="0028780E" w:rsidRPr="0028780E">
        <w:rPr>
          <w:rFonts w:ascii="Times New Roman" w:hAnsi="Times New Roman" w:cs="Times New Roman"/>
          <w:color w:val="000000"/>
          <w:sz w:val="24"/>
          <w:szCs w:val="24"/>
        </w:rPr>
        <w:t>Zespołu Szkolno – Przedszkolnego nr 8</w:t>
      </w:r>
      <w:r w:rsidRPr="0028780E">
        <w:rPr>
          <w:rFonts w:ascii="Times New Roman" w:hAnsi="Times New Roman" w:cs="Times New Roman"/>
          <w:color w:val="000000"/>
          <w:sz w:val="24"/>
          <w:szCs w:val="24"/>
        </w:rPr>
        <w:t xml:space="preserve"> w Tomaszowie </w:t>
      </w:r>
      <w:proofErr w:type="spellStart"/>
      <w:r w:rsidRPr="0028780E">
        <w:rPr>
          <w:rFonts w:ascii="Times New Roman" w:hAnsi="Times New Roman" w:cs="Times New Roman"/>
          <w:color w:val="000000"/>
          <w:sz w:val="24"/>
          <w:szCs w:val="24"/>
        </w:rPr>
        <w:t>Maz</w:t>
      </w:r>
      <w:proofErr w:type="spellEnd"/>
      <w:r w:rsidRPr="0028780E">
        <w:rPr>
          <w:rFonts w:ascii="Times New Roman" w:hAnsi="Times New Roman" w:cs="Times New Roman"/>
          <w:color w:val="000000"/>
          <w:sz w:val="24"/>
          <w:szCs w:val="24"/>
        </w:rPr>
        <w:t xml:space="preserve"> odpowiedzialny jest za:</w:t>
      </w:r>
      <w:r w:rsidRPr="0028780E">
        <w:rPr>
          <w:color w:val="000000"/>
        </w:rPr>
        <w:t xml:space="preserve"> </w:t>
      </w:r>
    </w:p>
    <w:p w:rsidR="001C5D24" w:rsidRPr="0005423D" w:rsidRDefault="001C5D24" w:rsidP="001C5D24">
      <w:pPr>
        <w:jc w:val="both"/>
      </w:pPr>
    </w:p>
    <w:p w:rsidR="00C44F67" w:rsidRDefault="001C5D24" w:rsidP="00C44F67">
      <w:pPr>
        <w:pStyle w:val="Default"/>
        <w:numPr>
          <w:ilvl w:val="0"/>
          <w:numId w:val="9"/>
        </w:numPr>
        <w:ind w:left="426" w:hanging="142"/>
        <w:jc w:val="both"/>
      </w:pPr>
      <w:r w:rsidRPr="0005423D">
        <w:t xml:space="preserve">stały nadzór nad realizacją zadania polegającego na odizolowaniu </w:t>
      </w:r>
      <w:r w:rsidR="00414950">
        <w:t>dziecka</w:t>
      </w:r>
      <w:r w:rsidRPr="0005423D">
        <w:t xml:space="preserve"> z</w:t>
      </w:r>
      <w:r w:rsidR="00FE33BC">
        <w:t> </w:t>
      </w:r>
      <w:r w:rsidRPr="0005423D">
        <w:t>podejrzeniem choroby</w:t>
      </w:r>
      <w:r w:rsidR="006D1A8F">
        <w:t>.</w:t>
      </w:r>
      <w:r w:rsidRPr="0005423D">
        <w:t xml:space="preserve"> </w:t>
      </w:r>
    </w:p>
    <w:p w:rsidR="00C44F67" w:rsidRDefault="001C5D24" w:rsidP="00C44F67">
      <w:pPr>
        <w:pStyle w:val="Default"/>
        <w:numPr>
          <w:ilvl w:val="0"/>
          <w:numId w:val="9"/>
        </w:numPr>
        <w:ind w:left="426" w:hanging="142"/>
        <w:jc w:val="both"/>
      </w:pPr>
      <w:r w:rsidRPr="0005423D">
        <w:t xml:space="preserve">wprowadzenie wytycznych dla </w:t>
      </w:r>
      <w:r>
        <w:t xml:space="preserve">osób przebywających w przedszkolu </w:t>
      </w:r>
      <w:r w:rsidRPr="0005423D">
        <w:t xml:space="preserve">w zakresie obowiązkowej dezynfekcji rąk oraz powierzchni, </w:t>
      </w:r>
    </w:p>
    <w:p w:rsidR="00C44F67" w:rsidRDefault="001C5D24" w:rsidP="00C44F67">
      <w:pPr>
        <w:pStyle w:val="Default"/>
        <w:numPr>
          <w:ilvl w:val="0"/>
          <w:numId w:val="9"/>
        </w:numPr>
        <w:ind w:left="426" w:hanging="142"/>
        <w:jc w:val="both"/>
      </w:pPr>
      <w:r w:rsidRPr="0005423D">
        <w:t xml:space="preserve">zabezpieczenie odpowiednich certyfikowanych środków dezynfekcyjnych, </w:t>
      </w:r>
    </w:p>
    <w:p w:rsidR="00C44F67" w:rsidRDefault="001C5D24" w:rsidP="00C44F67">
      <w:pPr>
        <w:pStyle w:val="Default"/>
        <w:numPr>
          <w:ilvl w:val="0"/>
          <w:numId w:val="9"/>
        </w:numPr>
        <w:ind w:left="426" w:hanging="142"/>
        <w:jc w:val="both"/>
      </w:pPr>
      <w:r w:rsidRPr="0005423D">
        <w:t>odizolowanie (zamknięcie) pomieszczeń</w:t>
      </w:r>
      <w:r>
        <w:t xml:space="preserve">, </w:t>
      </w:r>
      <w:r w:rsidRPr="0005423D">
        <w:t xml:space="preserve"> w których przebywały osoby z podejrzeniem choroby do cz</w:t>
      </w:r>
      <w:r w:rsidR="00C44F67">
        <w:t>asu przeprowadzenia dezynfekcji,</w:t>
      </w:r>
      <w:r w:rsidRPr="0005423D">
        <w:t xml:space="preserve"> </w:t>
      </w:r>
    </w:p>
    <w:p w:rsidR="001C5D24" w:rsidRDefault="001C5D24" w:rsidP="00C44F67">
      <w:pPr>
        <w:pStyle w:val="Default"/>
        <w:numPr>
          <w:ilvl w:val="0"/>
          <w:numId w:val="9"/>
        </w:numPr>
        <w:ind w:left="426" w:hanging="142"/>
        <w:jc w:val="both"/>
      </w:pPr>
      <w:r w:rsidRPr="0005423D">
        <w:t xml:space="preserve">realizacja dezynfekcji pomieszczeń w których przebywały osoby z podejrzeniem choroby </w:t>
      </w:r>
      <w:r>
        <w:t xml:space="preserve"> </w:t>
      </w:r>
    </w:p>
    <w:p w:rsidR="001C5D24" w:rsidRDefault="001C5D24" w:rsidP="0049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20B" w:rsidRDefault="00A7120B" w:rsidP="00A7120B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E33BC">
        <w:rPr>
          <w:rFonts w:ascii="Times New Roman" w:hAnsi="Times New Roman" w:cs="Times New Roman"/>
          <w:b/>
          <w:sz w:val="24"/>
          <w:szCs w:val="24"/>
        </w:rPr>
        <w:t>Kwarantanna</w:t>
      </w:r>
    </w:p>
    <w:p w:rsidR="00A7120B" w:rsidRDefault="00A7120B" w:rsidP="00A7120B">
      <w:pPr>
        <w:pStyle w:val="Default"/>
        <w:rPr>
          <w:b/>
        </w:rPr>
      </w:pPr>
    </w:p>
    <w:p w:rsidR="00A7120B" w:rsidRDefault="00A7120B" w:rsidP="00A7120B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kwarantanny następuje po decyzji Łódzkiego Państwowego Wojewódzkiego Inspektora Sanitarnego. </w:t>
      </w:r>
    </w:p>
    <w:p w:rsidR="00A7120B" w:rsidRDefault="00A7120B" w:rsidP="00A7120B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Kwarantanna polega na odosobnieniu osób potencjalnie zdrowych, które były narażone na zakażenie. Odbywa się to w celu zapobieżenia szerzeniu się chorób szczególnie niebezpiecznych i wysoce zakaźnych, zwłaszcza takich w stosunku do których nie ma skutecznego leczenia. Pozwala to na szybką identyfikację osób, u których zaczynają pojawiać się pierwsze objawy zakażenia i poddanie ich leczeniu w warunkach izolacji. </w:t>
      </w:r>
    </w:p>
    <w:p w:rsidR="00A7120B" w:rsidRDefault="00A7120B" w:rsidP="00A7120B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podlegająca kwarantannie to osoba niewykazująca w danym momencie objawów chorobowych, czyli „podejrzany o zakażenie”. </w:t>
      </w:r>
    </w:p>
    <w:p w:rsidR="00A7120B" w:rsidRDefault="00A7120B" w:rsidP="00A7120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kwarantanny realizuje się zgodnie z zaleceniami i pod nadzorem stacji sanitarno – epidemiologicznej oraz innych właściwych służb/instytucji.</w:t>
      </w:r>
    </w:p>
    <w:p w:rsidR="00CF14F3" w:rsidRDefault="00CF14F3" w:rsidP="00A7120B">
      <w:pPr>
        <w:rPr>
          <w:rFonts w:ascii="Times New Roman" w:hAnsi="Times New Roman" w:cs="Times New Roman"/>
          <w:b/>
          <w:sz w:val="24"/>
          <w:szCs w:val="24"/>
        </w:rPr>
      </w:pPr>
    </w:p>
    <w:p w:rsidR="00A7120B" w:rsidRDefault="00A7120B" w:rsidP="00A712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Postanowienia końcowe</w:t>
      </w:r>
    </w:p>
    <w:p w:rsidR="00A7120B" w:rsidRDefault="00A7120B" w:rsidP="00A7120B">
      <w:pPr>
        <w:rPr>
          <w:rFonts w:ascii="Times New Roman" w:hAnsi="Times New Roman" w:cs="Times New Roman"/>
          <w:b/>
          <w:sz w:val="24"/>
          <w:szCs w:val="24"/>
        </w:rPr>
      </w:pPr>
    </w:p>
    <w:p w:rsidR="00A7120B" w:rsidRDefault="00A7120B" w:rsidP="00A7120B">
      <w:pPr>
        <w:pStyle w:val="Default"/>
        <w:jc w:val="both"/>
      </w:pPr>
      <w:r>
        <w:t xml:space="preserve">Pozostałe kwestie nie ujęte w niniejszej procedurze rozpatrywane będę przez </w:t>
      </w:r>
      <w:r w:rsidRPr="0028780E">
        <w:t xml:space="preserve">Dyrektora </w:t>
      </w:r>
      <w:r w:rsidR="0028780E" w:rsidRPr="0028780E">
        <w:t>Zespołu Szkolno – Przedszkolnego nr 8</w:t>
      </w:r>
      <w:r w:rsidRPr="0028780E">
        <w:t xml:space="preserve"> w Tomaszowie </w:t>
      </w:r>
      <w:proofErr w:type="spellStart"/>
      <w:r w:rsidRPr="0028780E">
        <w:t>Maz</w:t>
      </w:r>
      <w:proofErr w:type="spellEnd"/>
      <w:r>
        <w:rPr>
          <w:color w:val="FF0000"/>
        </w:rPr>
        <w:t xml:space="preserve">. </w:t>
      </w:r>
      <w:r>
        <w:t xml:space="preserve"> oraz przy uwzględnieniu informacji zawartych na stronach Głównego Inspektora Sanitarnego. </w:t>
      </w:r>
    </w:p>
    <w:p w:rsidR="00A7120B" w:rsidRDefault="00A7120B" w:rsidP="00A7120B">
      <w:pPr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Więcej informacji znaleźć można na stronach Głównego Inspektora Sanitarnego, Ministerstwa Spraw Wewnętrznych i Administracji oraz Powiatowych Stacjach Sanitarno – Epidemiologicznych</w:t>
      </w:r>
      <w:r>
        <w:rPr>
          <w:sz w:val="23"/>
          <w:szCs w:val="23"/>
        </w:rPr>
        <w:t>.</w:t>
      </w:r>
    </w:p>
    <w:p w:rsidR="00A7120B" w:rsidRPr="0028780E" w:rsidRDefault="00A7120B" w:rsidP="00A712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wdrożenie i nadzór nad stosowaniem procedury odpowiada </w:t>
      </w:r>
      <w:r w:rsidRPr="0028780E">
        <w:rPr>
          <w:rFonts w:ascii="Times New Roman" w:hAnsi="Times New Roman" w:cs="Times New Roman"/>
          <w:color w:val="000000"/>
          <w:sz w:val="24"/>
          <w:szCs w:val="24"/>
        </w:rPr>
        <w:t xml:space="preserve">Dyrektor </w:t>
      </w:r>
      <w:r w:rsidR="0028780E" w:rsidRPr="0028780E">
        <w:rPr>
          <w:rFonts w:ascii="Times New Roman" w:hAnsi="Times New Roman" w:cs="Times New Roman"/>
          <w:color w:val="000000"/>
          <w:sz w:val="24"/>
          <w:szCs w:val="24"/>
        </w:rPr>
        <w:t xml:space="preserve">Zespołu Szkolno – Przedszkolnego nr 8 </w:t>
      </w:r>
      <w:r w:rsidRPr="0028780E">
        <w:rPr>
          <w:rFonts w:ascii="Times New Roman" w:hAnsi="Times New Roman" w:cs="Times New Roman"/>
          <w:color w:val="000000"/>
          <w:sz w:val="24"/>
          <w:szCs w:val="24"/>
        </w:rPr>
        <w:t xml:space="preserve">w Tomaszowie </w:t>
      </w:r>
      <w:proofErr w:type="spellStart"/>
      <w:r w:rsidRPr="0028780E">
        <w:rPr>
          <w:rFonts w:ascii="Times New Roman" w:hAnsi="Times New Roman" w:cs="Times New Roman"/>
          <w:color w:val="000000"/>
          <w:sz w:val="24"/>
          <w:szCs w:val="24"/>
        </w:rPr>
        <w:t>Maz</w:t>
      </w:r>
      <w:proofErr w:type="spellEnd"/>
      <w:r w:rsidRPr="0028780E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7120B" w:rsidRDefault="00A7120B" w:rsidP="00A71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przestrzegania postanowień niniejszej procedury zobowiązani są wszyscy pracownicy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8780E">
        <w:rPr>
          <w:rFonts w:ascii="Times New Roman" w:hAnsi="Times New Roman" w:cs="Times New Roman"/>
          <w:color w:val="000000"/>
          <w:sz w:val="24"/>
          <w:szCs w:val="24"/>
        </w:rPr>
        <w:t>Przedszkola Nr</w:t>
      </w:r>
      <w:r w:rsidR="0028780E" w:rsidRPr="0028780E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Pr="0028780E">
        <w:rPr>
          <w:rFonts w:ascii="Times New Roman" w:hAnsi="Times New Roman" w:cs="Times New Roman"/>
          <w:color w:val="000000"/>
          <w:sz w:val="24"/>
          <w:szCs w:val="24"/>
        </w:rPr>
        <w:t xml:space="preserve">  w Tomaszowie </w:t>
      </w:r>
      <w:proofErr w:type="spellStart"/>
      <w:r w:rsidRPr="0028780E">
        <w:rPr>
          <w:rFonts w:ascii="Times New Roman" w:hAnsi="Times New Roman" w:cs="Times New Roman"/>
          <w:color w:val="000000"/>
          <w:sz w:val="24"/>
          <w:szCs w:val="24"/>
        </w:rPr>
        <w:t>Maz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0B" w:rsidRPr="0028780E" w:rsidRDefault="00A7120B" w:rsidP="00A712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zapoznanie pracowników i rodziców z niniejszą procedurą odpowiada </w:t>
      </w:r>
      <w:r w:rsidRPr="0028780E">
        <w:rPr>
          <w:rFonts w:ascii="Times New Roman" w:hAnsi="Times New Roman" w:cs="Times New Roman"/>
          <w:color w:val="000000"/>
          <w:sz w:val="24"/>
          <w:szCs w:val="24"/>
        </w:rPr>
        <w:t xml:space="preserve">Dyrektor </w:t>
      </w:r>
      <w:r w:rsidR="0028780E" w:rsidRPr="0028780E">
        <w:rPr>
          <w:rFonts w:ascii="Times New Roman" w:hAnsi="Times New Roman" w:cs="Times New Roman"/>
          <w:color w:val="000000"/>
          <w:sz w:val="24"/>
          <w:szCs w:val="24"/>
        </w:rPr>
        <w:t>Zespołu Szkolno – Przedszkolnego nr 8</w:t>
      </w:r>
      <w:r w:rsidR="00FE33BC" w:rsidRPr="002878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780E">
        <w:rPr>
          <w:rFonts w:ascii="Times New Roman" w:hAnsi="Times New Roman" w:cs="Times New Roman"/>
          <w:color w:val="000000"/>
          <w:sz w:val="24"/>
          <w:szCs w:val="24"/>
        </w:rPr>
        <w:t xml:space="preserve">w Tomaszowie </w:t>
      </w:r>
      <w:proofErr w:type="spellStart"/>
      <w:r w:rsidRPr="0028780E">
        <w:rPr>
          <w:rFonts w:ascii="Times New Roman" w:hAnsi="Times New Roman" w:cs="Times New Roman"/>
          <w:color w:val="000000"/>
          <w:sz w:val="24"/>
          <w:szCs w:val="24"/>
        </w:rPr>
        <w:t>Maz</w:t>
      </w:r>
      <w:proofErr w:type="spellEnd"/>
      <w:r w:rsidRPr="0028780E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7D6232" w:rsidRPr="0028780E" w:rsidRDefault="007D6232" w:rsidP="00CF14F3">
      <w:pPr>
        <w:pStyle w:val="NormalnyWeb"/>
        <w:spacing w:before="181" w:beforeAutospacing="0" w:after="181" w:line="386" w:lineRule="atLeast"/>
        <w:rPr>
          <w:color w:val="000000"/>
        </w:rPr>
      </w:pPr>
    </w:p>
    <w:sectPr w:rsidR="007D6232" w:rsidRPr="0028780E" w:rsidSect="00FE33BC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URWGroteskTCE-ExtLigExtWi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CBC"/>
    <w:multiLevelType w:val="multilevel"/>
    <w:tmpl w:val="9924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E4C52"/>
    <w:multiLevelType w:val="multilevel"/>
    <w:tmpl w:val="6904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271BE"/>
    <w:multiLevelType w:val="multilevel"/>
    <w:tmpl w:val="A7DE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04C85"/>
    <w:multiLevelType w:val="multilevel"/>
    <w:tmpl w:val="82C8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F3B73"/>
    <w:multiLevelType w:val="multilevel"/>
    <w:tmpl w:val="C29E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05FB7"/>
    <w:multiLevelType w:val="multilevel"/>
    <w:tmpl w:val="6778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E367A"/>
    <w:multiLevelType w:val="hybridMultilevel"/>
    <w:tmpl w:val="0CE2A570"/>
    <w:lvl w:ilvl="0" w:tplc="D9EE177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4732F"/>
    <w:multiLevelType w:val="multilevel"/>
    <w:tmpl w:val="5144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C47E78"/>
    <w:multiLevelType w:val="multilevel"/>
    <w:tmpl w:val="1EC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A1B3F"/>
    <w:rsid w:val="0000658E"/>
    <w:rsid w:val="0002362F"/>
    <w:rsid w:val="00047E05"/>
    <w:rsid w:val="000A1B3F"/>
    <w:rsid w:val="000B1C88"/>
    <w:rsid w:val="000B5996"/>
    <w:rsid w:val="001C5D24"/>
    <w:rsid w:val="001F577D"/>
    <w:rsid w:val="002144FA"/>
    <w:rsid w:val="00222CF4"/>
    <w:rsid w:val="0023377A"/>
    <w:rsid w:val="0028780E"/>
    <w:rsid w:val="002C6084"/>
    <w:rsid w:val="002D2087"/>
    <w:rsid w:val="003315AA"/>
    <w:rsid w:val="003C573D"/>
    <w:rsid w:val="003D2208"/>
    <w:rsid w:val="00414950"/>
    <w:rsid w:val="0043687B"/>
    <w:rsid w:val="0044371E"/>
    <w:rsid w:val="00466C3A"/>
    <w:rsid w:val="00494BA5"/>
    <w:rsid w:val="004E6F26"/>
    <w:rsid w:val="005A524B"/>
    <w:rsid w:val="0066001B"/>
    <w:rsid w:val="00662FA5"/>
    <w:rsid w:val="0066438C"/>
    <w:rsid w:val="006831A1"/>
    <w:rsid w:val="00690E75"/>
    <w:rsid w:val="00696103"/>
    <w:rsid w:val="006D1A8F"/>
    <w:rsid w:val="00710BBC"/>
    <w:rsid w:val="007471E4"/>
    <w:rsid w:val="00767016"/>
    <w:rsid w:val="007C2DCC"/>
    <w:rsid w:val="007D6232"/>
    <w:rsid w:val="008650F8"/>
    <w:rsid w:val="008716CE"/>
    <w:rsid w:val="00887A7C"/>
    <w:rsid w:val="008B0640"/>
    <w:rsid w:val="008E275F"/>
    <w:rsid w:val="0093130B"/>
    <w:rsid w:val="00950573"/>
    <w:rsid w:val="009B7100"/>
    <w:rsid w:val="009D1EE6"/>
    <w:rsid w:val="009D2683"/>
    <w:rsid w:val="00A6746D"/>
    <w:rsid w:val="00A7120B"/>
    <w:rsid w:val="00AE13FE"/>
    <w:rsid w:val="00AE7D9D"/>
    <w:rsid w:val="00B1372D"/>
    <w:rsid w:val="00B24867"/>
    <w:rsid w:val="00C01DE6"/>
    <w:rsid w:val="00C433F4"/>
    <w:rsid w:val="00C44F67"/>
    <w:rsid w:val="00C65607"/>
    <w:rsid w:val="00CC3DC2"/>
    <w:rsid w:val="00CF14F3"/>
    <w:rsid w:val="00D843D2"/>
    <w:rsid w:val="00D915E1"/>
    <w:rsid w:val="00DE0930"/>
    <w:rsid w:val="00E02EAD"/>
    <w:rsid w:val="00E27E37"/>
    <w:rsid w:val="00E54B07"/>
    <w:rsid w:val="00E93A8B"/>
    <w:rsid w:val="00EA1121"/>
    <w:rsid w:val="00ED71D2"/>
    <w:rsid w:val="00F1163E"/>
    <w:rsid w:val="00F23A45"/>
    <w:rsid w:val="00F33253"/>
    <w:rsid w:val="00F474B0"/>
    <w:rsid w:val="00F903CB"/>
    <w:rsid w:val="00FC7F20"/>
    <w:rsid w:val="00FE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687B"/>
    <w:rPr>
      <w:rFonts w:ascii="URWGroteskTCE-ExtLigExtWid" w:hAnsi="URWGroteskTCE-ExtLigExtWid" w:cs="URWGroteskTCE-ExtLigExtWid"/>
    </w:rPr>
  </w:style>
  <w:style w:type="paragraph" w:styleId="Nagwek1">
    <w:name w:val="heading 1"/>
    <w:basedOn w:val="Normalny"/>
    <w:qFormat/>
    <w:rsid w:val="00D915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D915E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02E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xt-align-right">
    <w:name w:val="text-align-right"/>
    <w:basedOn w:val="Normalny"/>
    <w:rsid w:val="00E02E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D915E1"/>
    <w:rPr>
      <w:color w:val="0000FF"/>
      <w:u w:val="single"/>
    </w:rPr>
  </w:style>
  <w:style w:type="character" w:customStyle="1" w:styleId="time">
    <w:name w:val="time"/>
    <w:basedOn w:val="Domylnaczcionkaakapitu"/>
    <w:rsid w:val="00D915E1"/>
  </w:style>
  <w:style w:type="character" w:styleId="Pogrubienie">
    <w:name w:val="Strong"/>
    <w:uiPriority w:val="22"/>
    <w:qFormat/>
    <w:rsid w:val="00D915E1"/>
    <w:rPr>
      <w:b/>
      <w:bCs/>
    </w:rPr>
  </w:style>
  <w:style w:type="character" w:styleId="Uwydatnienie">
    <w:name w:val="Emphasis"/>
    <w:qFormat/>
    <w:rsid w:val="00047E05"/>
    <w:rPr>
      <w:i/>
      <w:iCs/>
    </w:rPr>
  </w:style>
  <w:style w:type="paragraph" w:customStyle="1" w:styleId="Default">
    <w:name w:val="Default"/>
    <w:rsid w:val="006961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rsid w:val="00414950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.pl/web/koronawirus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cedyrektor\Desktop\Procedury\Procedura%20wirus%20ucze&#324;%20przedszkole-2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Procedura wirus uczeń przedszkole-2 (1)</Template>
  <TotalTime>6</TotalTime>
  <Pages>1</Pages>
  <Words>1861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GŁÓWNY INSPEKTOR PRACY</vt:lpstr>
    </vt:vector>
  </TitlesOfParts>
  <Company>Ministrerstwo Edukacji Narodowej</Company>
  <LinksUpToDate>false</LinksUpToDate>
  <CharactersWithSpaces>13006</CharactersWithSpaces>
  <SharedDoc>false</SharedDoc>
  <HLinks>
    <vt:vector size="6" baseType="variant"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http://gov.pl/web/koronawirus/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GŁÓWNY INSPEKTOR PRACY</dc:title>
  <dc:creator>wicedyrektor</dc:creator>
  <cp:lastModifiedBy>wicedyrektor</cp:lastModifiedBy>
  <cp:revision>3</cp:revision>
  <dcterms:created xsi:type="dcterms:W3CDTF">2020-05-07T11:12:00Z</dcterms:created>
  <dcterms:modified xsi:type="dcterms:W3CDTF">2020-08-28T08:58:00Z</dcterms:modified>
</cp:coreProperties>
</file>